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55E2" w14:textId="77777777" w:rsidR="00DA5849" w:rsidRDefault="00DA5849" w:rsidP="00D77B0B">
      <w:pPr>
        <w:pStyle w:val="1NUSbodycopy"/>
      </w:pPr>
    </w:p>
    <w:p w14:paraId="7CE89FC1" w14:textId="77777777" w:rsidR="00DA5849" w:rsidRDefault="00DA5849" w:rsidP="00D77B0B">
      <w:pPr>
        <w:pStyle w:val="1NUSbodycopy"/>
      </w:pPr>
    </w:p>
    <w:p w14:paraId="04FAE2A3" w14:textId="7A33D74D" w:rsidR="00F8166E" w:rsidRDefault="00034C12" w:rsidP="00561A67">
      <w:pPr>
        <w:pStyle w:val="1NUSbodycopy"/>
        <w:spacing w:line="240" w:lineRule="atLeast"/>
        <w:jc w:val="center"/>
        <w:rPr>
          <w:color w:val="00AEC7"/>
          <w:sz w:val="36"/>
          <w:szCs w:val="36"/>
        </w:rPr>
      </w:pPr>
      <w:r>
        <w:rPr>
          <w:color w:val="00AEC7"/>
          <w:sz w:val="36"/>
          <w:szCs w:val="36"/>
        </w:rPr>
        <w:t xml:space="preserve">Rise </w:t>
      </w:r>
      <w:r w:rsidR="00271044">
        <w:rPr>
          <w:color w:val="00AEC7"/>
          <w:sz w:val="36"/>
          <w:szCs w:val="36"/>
        </w:rPr>
        <w:t>Leaders</w:t>
      </w:r>
      <w:r>
        <w:rPr>
          <w:color w:val="00AEC7"/>
          <w:sz w:val="36"/>
          <w:szCs w:val="36"/>
        </w:rPr>
        <w:t>hip</w:t>
      </w:r>
      <w:r w:rsidR="002C2FCD">
        <w:rPr>
          <w:color w:val="00AEC7"/>
          <w:sz w:val="36"/>
          <w:szCs w:val="36"/>
        </w:rPr>
        <w:t xml:space="preserve"> </w:t>
      </w:r>
      <w:proofErr w:type="spellStart"/>
      <w:r w:rsidR="00271044">
        <w:rPr>
          <w:color w:val="00AEC7"/>
          <w:sz w:val="36"/>
          <w:szCs w:val="36"/>
        </w:rPr>
        <w:t>Programme</w:t>
      </w:r>
      <w:proofErr w:type="spellEnd"/>
      <w:r w:rsidR="00271044">
        <w:rPr>
          <w:color w:val="00AEC7"/>
          <w:sz w:val="36"/>
          <w:szCs w:val="36"/>
        </w:rPr>
        <w:t xml:space="preserve"> Application Form</w:t>
      </w:r>
      <w:r w:rsidR="00561A67">
        <w:rPr>
          <w:color w:val="00AEC7"/>
          <w:sz w:val="36"/>
          <w:szCs w:val="36"/>
        </w:rPr>
        <w:t xml:space="preserve"> (2020 Cohort)</w:t>
      </w:r>
    </w:p>
    <w:p w14:paraId="04EE311E" w14:textId="726B4B32" w:rsidR="00142513" w:rsidRDefault="00142513" w:rsidP="00271044">
      <w:pPr>
        <w:pStyle w:val="1NUSbodycopy"/>
      </w:pPr>
    </w:p>
    <w:p w14:paraId="20B0DB7C" w14:textId="6501FB3D" w:rsidR="00142513" w:rsidRDefault="00271044" w:rsidP="00271044">
      <w:pPr>
        <w:pStyle w:val="1NUSbodycopy"/>
      </w:pPr>
      <w:r>
        <w:t>Are you an aspiring</w:t>
      </w:r>
      <w:r w:rsidR="00034C12">
        <w:t xml:space="preserve"> Black</w:t>
      </w:r>
      <w:r>
        <w:t xml:space="preserve"> leader </w:t>
      </w:r>
      <w:r w:rsidR="00F907B1">
        <w:t xml:space="preserve">- </w:t>
      </w:r>
      <w:r>
        <w:t xml:space="preserve">someone who has the desire and aptitude to have a personal and positive impact on the student movement and who is </w:t>
      </w:r>
      <w:r w:rsidR="00AF69CA">
        <w:t xml:space="preserve">in a non-managerial or </w:t>
      </w:r>
      <w:r>
        <w:t>middle</w:t>
      </w:r>
      <w:r w:rsidR="00AF69CA">
        <w:t xml:space="preserve"> </w:t>
      </w:r>
      <w:r>
        <w:t>management role? If so</w:t>
      </w:r>
      <w:r w:rsidR="001D495D">
        <w:t>,</w:t>
      </w:r>
      <w:r>
        <w:t xml:space="preserve"> a</w:t>
      </w:r>
      <w:r w:rsidR="00034C12">
        <w:t>pply for a place on this unique 6-month</w:t>
      </w:r>
      <w:r>
        <w:t xml:space="preserve"> Leadership Programme.</w:t>
      </w:r>
    </w:p>
    <w:p w14:paraId="18103984" w14:textId="77777777" w:rsidR="00142513" w:rsidRDefault="00142513" w:rsidP="00271044">
      <w:pPr>
        <w:pStyle w:val="1NUSbodycopy"/>
      </w:pPr>
    </w:p>
    <w:p w14:paraId="655B762A" w14:textId="24C1F42F" w:rsidR="00142513" w:rsidRDefault="00142513" w:rsidP="00142513">
      <w:pPr>
        <w:pStyle w:val="1NUSbodycopy"/>
        <w:rPr>
          <w:rFonts w:eastAsia="Times New Roman"/>
        </w:rPr>
      </w:pPr>
      <w:r w:rsidRPr="00632E6E">
        <w:rPr>
          <w:rFonts w:eastAsia="Times New Roman"/>
        </w:rPr>
        <w:t>The</w:t>
      </w:r>
      <w:r>
        <w:rPr>
          <w:rFonts w:eastAsia="Times New Roman"/>
        </w:rPr>
        <w:t xml:space="preserve"> Rise</w:t>
      </w:r>
      <w:r w:rsidRPr="00632E6E">
        <w:rPr>
          <w:rFonts w:eastAsia="Times New Roman"/>
        </w:rPr>
        <w:t xml:space="preserve"> Leadership Programme is </w:t>
      </w:r>
      <w:r>
        <w:rPr>
          <w:rFonts w:eastAsia="Times New Roman"/>
        </w:rPr>
        <w:t>for Black non-student</w:t>
      </w:r>
      <w:r w:rsidRPr="00632E6E">
        <w:rPr>
          <w:rFonts w:eastAsia="Times New Roman"/>
        </w:rPr>
        <w:t xml:space="preserve"> staff</w:t>
      </w:r>
      <w:r w:rsidR="00205087">
        <w:rPr>
          <w:rFonts w:eastAsia="Times New Roman"/>
        </w:rPr>
        <w:t xml:space="preserve"> </w:t>
      </w:r>
      <w:r w:rsidRPr="00632E6E">
        <w:rPr>
          <w:rFonts w:eastAsia="Times New Roman"/>
        </w:rPr>
        <w:t>and is about exploring yourself as a leader, what you want to achieve for yourself and the student movement, as a leader within it, and developing the leadership skills and qualities to be successful.</w:t>
      </w:r>
      <w:r w:rsidRPr="00632E6E">
        <w:t xml:space="preserve"> </w:t>
      </w:r>
      <w:r w:rsidRPr="00632E6E">
        <w:rPr>
          <w:rFonts w:eastAsia="Times New Roman"/>
        </w:rPr>
        <w:t xml:space="preserve">The aim of the programme is to increase promotion, increase retention </w:t>
      </w:r>
      <w:r>
        <w:rPr>
          <w:rFonts w:eastAsia="Times New Roman"/>
        </w:rPr>
        <w:t>and increase the number of Black people</w:t>
      </w:r>
      <w:r w:rsidRPr="00632E6E">
        <w:rPr>
          <w:rFonts w:eastAsia="Times New Roman"/>
        </w:rPr>
        <w:t xml:space="preserve"> in leadership positions.</w:t>
      </w:r>
    </w:p>
    <w:p w14:paraId="2EAFF59E" w14:textId="77777777" w:rsidR="00142513" w:rsidRDefault="00142513" w:rsidP="00142513">
      <w:pPr>
        <w:pStyle w:val="1NUSbodycopy"/>
        <w:rPr>
          <w:rFonts w:eastAsia="Times New Roman"/>
        </w:rPr>
      </w:pPr>
    </w:p>
    <w:p w14:paraId="05175AC4" w14:textId="48B0C2B3" w:rsidR="00142513" w:rsidRDefault="00142513" w:rsidP="00142513">
      <w:pPr>
        <w:pStyle w:val="1NUSbodycopy"/>
        <w:rPr>
          <w:rFonts w:eastAsia="Times New Roman"/>
        </w:rPr>
      </w:pPr>
      <w:r w:rsidRPr="00142513">
        <w:rPr>
          <w:rFonts w:eastAsia="Times New Roman"/>
        </w:rPr>
        <w:t xml:space="preserve">This is one of the first </w:t>
      </w:r>
      <w:proofErr w:type="spellStart"/>
      <w:r w:rsidRPr="00142513">
        <w:rPr>
          <w:rFonts w:eastAsia="Times New Roman"/>
        </w:rPr>
        <w:t>programmes</w:t>
      </w:r>
      <w:proofErr w:type="spellEnd"/>
      <w:r w:rsidRPr="00142513">
        <w:rPr>
          <w:rFonts w:eastAsia="Times New Roman"/>
        </w:rPr>
        <w:t xml:space="preserve"> of its kind in the UK to address both sides of the equation:  Black aspiring leaders and their managers will participate in a joint programme designed to create and support a culture and practice of inclusive leadership to prepare the ground for accelerating Black talent within the student movement.</w:t>
      </w:r>
    </w:p>
    <w:p w14:paraId="2F240208" w14:textId="2E865039" w:rsidR="00271044" w:rsidRDefault="00271044" w:rsidP="00271044">
      <w:pPr>
        <w:pStyle w:val="1NUSbodycopy"/>
      </w:pPr>
    </w:p>
    <w:p w14:paraId="136EB2D1" w14:textId="61971119" w:rsidR="00F907B1" w:rsidRPr="00034C12" w:rsidRDefault="00271044" w:rsidP="00F907B1">
      <w:pPr>
        <w:pStyle w:val="1NUSbodycopy"/>
      </w:pPr>
      <w:r>
        <w:t>Please discuss</w:t>
      </w:r>
      <w:r w:rsidR="00034C12">
        <w:t xml:space="preserve"> and complete</w:t>
      </w:r>
      <w:r>
        <w:t xml:space="preserve"> your application with your </w:t>
      </w:r>
      <w:r w:rsidR="008E6361">
        <w:t>line manager</w:t>
      </w:r>
      <w:r>
        <w:t>.  You may wish to explore your responses to the questions given below as part of the discussion.</w:t>
      </w:r>
      <w:r w:rsidR="00F907B1" w:rsidRPr="00F907B1">
        <w:rPr>
          <w:b/>
        </w:rPr>
        <w:t xml:space="preserve"> </w:t>
      </w:r>
      <w:r w:rsidR="00205087" w:rsidRPr="00A25F90">
        <w:rPr>
          <w:b/>
        </w:rPr>
        <w:t>Please email the completed form t</w:t>
      </w:r>
      <w:r w:rsidR="00205087" w:rsidRPr="0032099F">
        <w:rPr>
          <w:b/>
        </w:rPr>
        <w:t xml:space="preserve">o </w:t>
      </w:r>
      <w:hyperlink r:id="rId9" w:history="1">
        <w:r w:rsidR="0032099F" w:rsidRPr="0032099F">
          <w:rPr>
            <w:rStyle w:val="Hyperlink"/>
            <w:b/>
          </w:rPr>
          <w:t>learningdevelopment@nus.org.uk</w:t>
        </w:r>
      </w:hyperlink>
      <w:r w:rsidR="0032099F">
        <w:t xml:space="preserve"> </w:t>
      </w:r>
      <w:r w:rsidR="00205087">
        <w:t xml:space="preserve">by </w:t>
      </w:r>
      <w:r w:rsidR="00205087">
        <w:rPr>
          <w:b/>
        </w:rPr>
        <w:t>5</w:t>
      </w:r>
      <w:r w:rsidR="00205087" w:rsidRPr="00A25F90">
        <w:rPr>
          <w:b/>
        </w:rPr>
        <w:t xml:space="preserve">pm </w:t>
      </w:r>
      <w:r w:rsidR="00205087">
        <w:rPr>
          <w:b/>
        </w:rPr>
        <w:t xml:space="preserve">on </w:t>
      </w:r>
      <w:r w:rsidR="00561A67">
        <w:rPr>
          <w:b/>
        </w:rPr>
        <w:t>15 November 2019.</w:t>
      </w:r>
    </w:p>
    <w:p w14:paraId="18CEC176" w14:textId="77777777" w:rsidR="00DA5849" w:rsidRDefault="00DA5849" w:rsidP="00271044">
      <w:pPr>
        <w:pStyle w:val="1NUSbodycopy"/>
      </w:pPr>
    </w:p>
    <w:p w14:paraId="4EE094EC" w14:textId="77777777" w:rsidR="00271044" w:rsidRDefault="00271044" w:rsidP="00271044">
      <w:pPr>
        <w:pStyle w:val="1NUSbodycopy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7"/>
        <w:gridCol w:w="6187"/>
      </w:tblGrid>
      <w:tr w:rsidR="00271044" w:rsidRPr="00271044" w14:paraId="0F6EB2B8" w14:textId="77777777" w:rsidTr="0071199A">
        <w:tc>
          <w:tcPr>
            <w:tcW w:w="2898" w:type="dxa"/>
            <w:shd w:val="clear" w:color="auto" w:fill="auto"/>
          </w:tcPr>
          <w:p w14:paraId="18BDFF66" w14:textId="77777777" w:rsidR="00271044" w:rsidRPr="00271044" w:rsidRDefault="00271044" w:rsidP="009E458F">
            <w:pPr>
              <w:rPr>
                <w:b/>
                <w:sz w:val="18"/>
                <w:szCs w:val="18"/>
              </w:rPr>
            </w:pPr>
            <w:r w:rsidRPr="00271044">
              <w:rPr>
                <w:b/>
                <w:sz w:val="18"/>
                <w:szCs w:val="18"/>
              </w:rPr>
              <w:t xml:space="preserve">YOUR DETAILS </w:t>
            </w:r>
          </w:p>
        </w:tc>
        <w:tc>
          <w:tcPr>
            <w:tcW w:w="6282" w:type="dxa"/>
            <w:shd w:val="clear" w:color="auto" w:fill="auto"/>
          </w:tcPr>
          <w:p w14:paraId="4BFBA17A" w14:textId="77777777" w:rsidR="00271044" w:rsidRPr="00271044" w:rsidRDefault="00271044" w:rsidP="009E458F">
            <w:pPr>
              <w:rPr>
                <w:sz w:val="18"/>
                <w:szCs w:val="18"/>
              </w:rPr>
            </w:pPr>
          </w:p>
        </w:tc>
      </w:tr>
      <w:tr w:rsidR="00271044" w:rsidRPr="00271044" w14:paraId="4F49517A" w14:textId="77777777" w:rsidTr="0071199A">
        <w:tc>
          <w:tcPr>
            <w:tcW w:w="2898" w:type="dxa"/>
            <w:shd w:val="clear" w:color="auto" w:fill="auto"/>
          </w:tcPr>
          <w:p w14:paraId="24CAF7D0" w14:textId="77777777" w:rsidR="00271044" w:rsidRPr="00271044" w:rsidRDefault="00271044" w:rsidP="009E458F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ame</w:t>
            </w:r>
            <w:r w:rsidRPr="00271044">
              <w:rPr>
                <w:sz w:val="18"/>
                <w:szCs w:val="18"/>
              </w:rPr>
              <w:t xml:space="preserve"> </w:t>
            </w:r>
          </w:p>
          <w:p w14:paraId="1991BE88" w14:textId="77777777" w:rsidR="00271044" w:rsidRPr="00271044" w:rsidRDefault="00271044" w:rsidP="009E458F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07472454" w14:textId="77777777" w:rsidR="0027104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271044" w:rsidRPr="00271044" w14:paraId="1BDEBE72" w14:textId="77777777" w:rsidTr="0071199A">
        <w:tc>
          <w:tcPr>
            <w:tcW w:w="2898" w:type="dxa"/>
            <w:shd w:val="clear" w:color="auto" w:fill="auto"/>
          </w:tcPr>
          <w:p w14:paraId="4AC7A08B" w14:textId="77777777" w:rsidR="00271044" w:rsidRPr="00271044" w:rsidRDefault="00271044" w:rsidP="009E458F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tudents’ Union</w:t>
            </w:r>
          </w:p>
          <w:p w14:paraId="6766CB90" w14:textId="77777777" w:rsidR="00271044" w:rsidRPr="00271044" w:rsidRDefault="00271044" w:rsidP="009E458F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6D9C2FB2" w14:textId="77777777" w:rsidR="0027104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271044" w:rsidRPr="00271044" w14:paraId="34EE8841" w14:textId="77777777" w:rsidTr="0071199A">
        <w:tc>
          <w:tcPr>
            <w:tcW w:w="2898" w:type="dxa"/>
            <w:shd w:val="clear" w:color="auto" w:fill="auto"/>
          </w:tcPr>
          <w:p w14:paraId="4B3CDBC7" w14:textId="77777777" w:rsidR="00271044" w:rsidRPr="00271044" w:rsidRDefault="00271044" w:rsidP="009E458F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ob title?</w:t>
            </w:r>
          </w:p>
          <w:p w14:paraId="78C83C41" w14:textId="77777777" w:rsidR="0071199A" w:rsidRDefault="0071199A" w:rsidP="009E458F">
            <w:pPr>
              <w:rPr>
                <w:sz w:val="18"/>
                <w:szCs w:val="18"/>
              </w:rPr>
            </w:pPr>
          </w:p>
          <w:p w14:paraId="34BC7716" w14:textId="77777777" w:rsidR="00271044" w:rsidRDefault="0071199A" w:rsidP="00711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long have you been in this role?</w:t>
            </w:r>
          </w:p>
          <w:p w14:paraId="3D314901" w14:textId="77777777" w:rsidR="0071199A" w:rsidRPr="00271044" w:rsidRDefault="0071199A" w:rsidP="0071199A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26CA862E" w14:textId="77777777" w:rsid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  <w:p w14:paraId="428A4BE2" w14:textId="77777777" w:rsidR="00AA5714" w:rsidRDefault="00AA5714" w:rsidP="009E458F">
            <w:pPr>
              <w:rPr>
                <w:sz w:val="18"/>
                <w:szCs w:val="18"/>
              </w:rPr>
            </w:pPr>
          </w:p>
          <w:p w14:paraId="4E8DE748" w14:textId="77777777" w:rsidR="00AA571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271044" w:rsidRPr="00271044" w14:paraId="4573EED2" w14:textId="77777777" w:rsidTr="0071199A">
        <w:tc>
          <w:tcPr>
            <w:tcW w:w="2898" w:type="dxa"/>
            <w:shd w:val="clear" w:color="auto" w:fill="auto"/>
          </w:tcPr>
          <w:p w14:paraId="3DEDE9F3" w14:textId="77777777" w:rsidR="00271044" w:rsidRPr="00271044" w:rsidRDefault="0071199A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did you join the union?</w:t>
            </w:r>
          </w:p>
          <w:p w14:paraId="6B34DBED" w14:textId="77777777" w:rsidR="00271044" w:rsidRPr="00271044" w:rsidRDefault="00271044" w:rsidP="009E458F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65E60C54" w14:textId="77777777" w:rsidR="0027104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271044" w:rsidRPr="00271044" w14:paraId="14F9BFBB" w14:textId="77777777" w:rsidTr="0071199A">
        <w:tc>
          <w:tcPr>
            <w:tcW w:w="2898" w:type="dxa"/>
            <w:shd w:val="clear" w:color="auto" w:fill="auto"/>
          </w:tcPr>
          <w:p w14:paraId="0B9DD53E" w14:textId="77777777" w:rsidR="00271044" w:rsidRPr="00271044" w:rsidRDefault="00271044" w:rsidP="009E458F">
            <w:pPr>
              <w:rPr>
                <w:sz w:val="18"/>
                <w:szCs w:val="18"/>
              </w:rPr>
            </w:pPr>
            <w:r w:rsidRPr="008E6361">
              <w:rPr>
                <w:sz w:val="18"/>
                <w:szCs w:val="18"/>
              </w:rPr>
              <w:t>W</w:t>
            </w:r>
            <w:r w:rsidR="008E6361" w:rsidRPr="008E6361">
              <w:rPr>
                <w:sz w:val="18"/>
                <w:szCs w:val="18"/>
              </w:rPr>
              <w:t>ho do you report to</w:t>
            </w:r>
            <w:r w:rsidRPr="008E6361">
              <w:rPr>
                <w:sz w:val="18"/>
                <w:szCs w:val="18"/>
              </w:rPr>
              <w:t>?</w:t>
            </w:r>
          </w:p>
          <w:p w14:paraId="410A7507" w14:textId="77777777" w:rsidR="00271044" w:rsidRPr="00271044" w:rsidRDefault="00271044" w:rsidP="009E458F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49386EA6" w14:textId="77777777" w:rsidR="0027104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271044" w:rsidRPr="00271044" w14:paraId="27DAFCA8" w14:textId="77777777" w:rsidTr="0071199A">
        <w:tc>
          <w:tcPr>
            <w:tcW w:w="2898" w:type="dxa"/>
            <w:shd w:val="clear" w:color="auto" w:fill="auto"/>
          </w:tcPr>
          <w:p w14:paraId="4C3D3237" w14:textId="77777777" w:rsidR="00271044" w:rsidRPr="00271044" w:rsidRDefault="0027104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="0071199A">
              <w:rPr>
                <w:sz w:val="18"/>
                <w:szCs w:val="18"/>
              </w:rPr>
              <w:t xml:space="preserve"> people report to you? If so how many?</w:t>
            </w:r>
          </w:p>
          <w:p w14:paraId="62BC342E" w14:textId="77777777" w:rsidR="00271044" w:rsidRPr="00271044" w:rsidRDefault="00271044" w:rsidP="009E458F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692ABE7F" w14:textId="77777777" w:rsidR="0027104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271044" w:rsidRPr="00271044" w14:paraId="4F0979A4" w14:textId="77777777" w:rsidTr="0071199A">
        <w:tc>
          <w:tcPr>
            <w:tcW w:w="2898" w:type="dxa"/>
            <w:shd w:val="clear" w:color="auto" w:fill="auto"/>
          </w:tcPr>
          <w:p w14:paraId="171B8FCD" w14:textId="77777777" w:rsidR="00271044" w:rsidRPr="00271044" w:rsidRDefault="0071199A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number </w:t>
            </w:r>
            <w:r w:rsidR="00271044" w:rsidRPr="00271044">
              <w:rPr>
                <w:sz w:val="18"/>
                <w:szCs w:val="18"/>
              </w:rPr>
              <w:t>(day time)</w:t>
            </w:r>
          </w:p>
          <w:p w14:paraId="17686BFD" w14:textId="77777777" w:rsidR="00271044" w:rsidRPr="00271044" w:rsidRDefault="00271044" w:rsidP="009E458F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1C038B73" w14:textId="77777777" w:rsidR="0027104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271044" w:rsidRPr="00271044" w14:paraId="628358DA" w14:textId="77777777" w:rsidTr="0071199A">
        <w:tc>
          <w:tcPr>
            <w:tcW w:w="2898" w:type="dxa"/>
            <w:shd w:val="clear" w:color="auto" w:fill="auto"/>
          </w:tcPr>
          <w:p w14:paraId="398C71A1" w14:textId="77777777" w:rsidR="00271044" w:rsidRPr="00271044" w:rsidRDefault="00271044" w:rsidP="009E458F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M</w:t>
            </w:r>
            <w:r w:rsidR="0071199A">
              <w:rPr>
                <w:sz w:val="18"/>
                <w:szCs w:val="18"/>
              </w:rPr>
              <w:t>obile number</w:t>
            </w:r>
          </w:p>
          <w:p w14:paraId="5BEFFA4A" w14:textId="77777777" w:rsidR="00271044" w:rsidRPr="00271044" w:rsidRDefault="00271044" w:rsidP="009E458F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2061C9B1" w14:textId="77777777" w:rsidR="0027104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271044" w:rsidRPr="00271044" w14:paraId="42C16493" w14:textId="77777777" w:rsidTr="0071199A">
        <w:tc>
          <w:tcPr>
            <w:tcW w:w="2898" w:type="dxa"/>
            <w:shd w:val="clear" w:color="auto" w:fill="auto"/>
          </w:tcPr>
          <w:p w14:paraId="63F47CF5" w14:textId="77777777" w:rsidR="00271044" w:rsidRDefault="00271044" w:rsidP="0071199A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E</w:t>
            </w:r>
            <w:r w:rsidR="0071199A">
              <w:rPr>
                <w:sz w:val="18"/>
                <w:szCs w:val="18"/>
              </w:rPr>
              <w:t>mail address</w:t>
            </w:r>
          </w:p>
          <w:p w14:paraId="356AB412" w14:textId="77777777" w:rsidR="0071199A" w:rsidRPr="00271044" w:rsidRDefault="0071199A" w:rsidP="0071199A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598AF40C" w14:textId="77777777" w:rsidR="0027104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103C2AAE" w14:textId="77777777" w:rsidR="0071199A" w:rsidRDefault="0071199A" w:rsidP="00271044">
      <w:pPr>
        <w:rPr>
          <w:sz w:val="18"/>
          <w:szCs w:val="18"/>
        </w:rPr>
      </w:pPr>
    </w:p>
    <w:p w14:paraId="2A03ED99" w14:textId="77777777" w:rsidR="00D01A35" w:rsidRPr="00271044" w:rsidRDefault="00D01A35" w:rsidP="0027104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41"/>
      </w:tblGrid>
      <w:tr w:rsidR="00271044" w:rsidRPr="00271044" w14:paraId="78AC6F55" w14:textId="77777777" w:rsidTr="00AA5714">
        <w:trPr>
          <w:trHeight w:val="178"/>
        </w:trPr>
        <w:tc>
          <w:tcPr>
            <w:tcW w:w="8541" w:type="dxa"/>
            <w:shd w:val="clear" w:color="auto" w:fill="auto"/>
          </w:tcPr>
          <w:p w14:paraId="73BEC585" w14:textId="77777777" w:rsidR="00271044" w:rsidRPr="00271044" w:rsidRDefault="00271044" w:rsidP="009E458F">
            <w:pPr>
              <w:rPr>
                <w:b/>
                <w:sz w:val="18"/>
                <w:szCs w:val="18"/>
              </w:rPr>
            </w:pPr>
            <w:r w:rsidRPr="00271044">
              <w:rPr>
                <w:b/>
                <w:sz w:val="18"/>
                <w:szCs w:val="18"/>
              </w:rPr>
              <w:lastRenderedPageBreak/>
              <w:t>Please complete the following (no more than 200 words per section):</w:t>
            </w:r>
          </w:p>
        </w:tc>
      </w:tr>
      <w:tr w:rsidR="00271044" w:rsidRPr="00271044" w14:paraId="1173EFAC" w14:textId="77777777" w:rsidTr="002660A5">
        <w:trPr>
          <w:trHeight w:val="2957"/>
        </w:trPr>
        <w:tc>
          <w:tcPr>
            <w:tcW w:w="8541" w:type="dxa"/>
            <w:shd w:val="clear" w:color="auto" w:fill="auto"/>
          </w:tcPr>
          <w:p w14:paraId="0A37FF00" w14:textId="77777777" w:rsidR="0071199A" w:rsidRDefault="0071199A" w:rsidP="009E458F">
            <w:pPr>
              <w:rPr>
                <w:sz w:val="18"/>
                <w:szCs w:val="18"/>
              </w:rPr>
            </w:pPr>
          </w:p>
          <w:p w14:paraId="213E64DD" w14:textId="77777777" w:rsidR="00271044" w:rsidRPr="00271044" w:rsidRDefault="00271044" w:rsidP="009E458F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 xml:space="preserve">What excites you about this programme </w:t>
            </w:r>
            <w:r w:rsidR="00F25746">
              <w:rPr>
                <w:sz w:val="18"/>
                <w:szCs w:val="18"/>
              </w:rPr>
              <w:t>and how do you see it impacting on your p</w:t>
            </w:r>
            <w:r w:rsidRPr="00271044">
              <w:rPr>
                <w:sz w:val="18"/>
                <w:szCs w:val="18"/>
              </w:rPr>
              <w:t>ersonal</w:t>
            </w:r>
            <w:r w:rsidR="008E663E">
              <w:rPr>
                <w:sz w:val="18"/>
                <w:szCs w:val="18"/>
              </w:rPr>
              <w:t xml:space="preserve"> and</w:t>
            </w:r>
            <w:r w:rsidR="00A00B10">
              <w:rPr>
                <w:sz w:val="18"/>
                <w:szCs w:val="18"/>
              </w:rPr>
              <w:t>/or</w:t>
            </w:r>
            <w:r w:rsidR="008E663E">
              <w:rPr>
                <w:sz w:val="18"/>
                <w:szCs w:val="18"/>
              </w:rPr>
              <w:t xml:space="preserve"> professional</w:t>
            </w:r>
            <w:r w:rsidRPr="00271044">
              <w:rPr>
                <w:sz w:val="18"/>
                <w:szCs w:val="18"/>
              </w:rPr>
              <w:t xml:space="preserve"> development? </w:t>
            </w:r>
          </w:p>
          <w:p w14:paraId="71B03F29" w14:textId="77777777" w:rsidR="00271044" w:rsidRPr="00271044" w:rsidRDefault="00F25746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F907B1" w:rsidRPr="00271044" w14:paraId="096B0806" w14:textId="77777777" w:rsidTr="00AA5714">
        <w:trPr>
          <w:trHeight w:val="2033"/>
        </w:trPr>
        <w:tc>
          <w:tcPr>
            <w:tcW w:w="8541" w:type="dxa"/>
            <w:shd w:val="clear" w:color="auto" w:fill="auto"/>
          </w:tcPr>
          <w:p w14:paraId="27BE62FE" w14:textId="77777777" w:rsidR="00F907B1" w:rsidRDefault="00F907B1" w:rsidP="009E458F">
            <w:pPr>
              <w:rPr>
                <w:sz w:val="18"/>
                <w:szCs w:val="18"/>
              </w:rPr>
            </w:pPr>
          </w:p>
          <w:p w14:paraId="4DE86504" w14:textId="77777777" w:rsidR="00F907B1" w:rsidRDefault="00F907B1" w:rsidP="009E458F">
            <w:pPr>
              <w:rPr>
                <w:sz w:val="18"/>
                <w:szCs w:val="18"/>
              </w:rPr>
            </w:pPr>
            <w:r w:rsidRPr="00F907B1">
              <w:rPr>
                <w:sz w:val="18"/>
                <w:szCs w:val="18"/>
              </w:rPr>
              <w:t>How will you ensure that you complete all the pre-work prior to each module and apply what you’ve learned after each module?</w:t>
            </w:r>
          </w:p>
          <w:p w14:paraId="677833E0" w14:textId="77777777" w:rsidR="00F907B1" w:rsidRDefault="00F25746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271044" w:rsidRPr="00271044" w14:paraId="6B4CFEFA" w14:textId="77777777" w:rsidTr="00AA5714">
        <w:trPr>
          <w:trHeight w:val="2775"/>
        </w:trPr>
        <w:tc>
          <w:tcPr>
            <w:tcW w:w="8541" w:type="dxa"/>
            <w:shd w:val="clear" w:color="auto" w:fill="auto"/>
          </w:tcPr>
          <w:p w14:paraId="6A1F7404" w14:textId="77777777" w:rsidR="008E663E" w:rsidRDefault="008E663E" w:rsidP="009E458F">
            <w:pPr>
              <w:rPr>
                <w:sz w:val="18"/>
                <w:szCs w:val="18"/>
              </w:rPr>
            </w:pPr>
          </w:p>
          <w:p w14:paraId="53B2B33D" w14:textId="77777777" w:rsidR="00271044" w:rsidRPr="00271044" w:rsidRDefault="00271044" w:rsidP="009E458F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 xml:space="preserve">What are the top 3 development areas (gaps in skills, knowledge, experience or confidence) you’ve identified for yourself and wish to address via this programme? </w:t>
            </w:r>
          </w:p>
          <w:p w14:paraId="099319AF" w14:textId="77777777" w:rsidR="00F907B1" w:rsidRPr="00271044" w:rsidRDefault="00F25746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271044" w:rsidRPr="00271044" w14:paraId="5DC97569" w14:textId="77777777" w:rsidTr="00AA5714">
        <w:trPr>
          <w:trHeight w:val="4539"/>
        </w:trPr>
        <w:tc>
          <w:tcPr>
            <w:tcW w:w="8541" w:type="dxa"/>
            <w:shd w:val="clear" w:color="auto" w:fill="auto"/>
          </w:tcPr>
          <w:p w14:paraId="03DEA3B3" w14:textId="77777777" w:rsidR="00AA5714" w:rsidRPr="00271044" w:rsidRDefault="00271044" w:rsidP="00AA5714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How do you see participating in this programme impacting on</w:t>
            </w:r>
            <w:r w:rsidR="00AA5714">
              <w:rPr>
                <w:sz w:val="18"/>
                <w:szCs w:val="18"/>
              </w:rPr>
              <w:t xml:space="preserve"> students’ </w:t>
            </w:r>
            <w:r w:rsidR="00AA5714" w:rsidRPr="00271044">
              <w:rPr>
                <w:sz w:val="18"/>
                <w:szCs w:val="18"/>
              </w:rPr>
              <w:t>union</w:t>
            </w:r>
            <w:r w:rsidR="00AA5714">
              <w:rPr>
                <w:sz w:val="18"/>
                <w:szCs w:val="18"/>
              </w:rPr>
              <w:t>,</w:t>
            </w:r>
            <w:r w:rsidR="00AA5714" w:rsidRPr="00271044">
              <w:rPr>
                <w:sz w:val="18"/>
                <w:szCs w:val="18"/>
              </w:rPr>
              <w:t xml:space="preserve"> your beneficiaries (student membership) </w:t>
            </w:r>
            <w:r w:rsidR="00AA5714">
              <w:rPr>
                <w:sz w:val="18"/>
                <w:szCs w:val="18"/>
              </w:rPr>
              <w:t xml:space="preserve">and </w:t>
            </w:r>
            <w:r w:rsidR="00AA5714" w:rsidRPr="00271044">
              <w:rPr>
                <w:sz w:val="18"/>
                <w:szCs w:val="18"/>
              </w:rPr>
              <w:t>the wider student movement?</w:t>
            </w:r>
          </w:p>
          <w:p w14:paraId="0F3ACCA4" w14:textId="77777777" w:rsidR="00271044" w:rsidRPr="00271044" w:rsidRDefault="00F25746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37E2ECCA" w14:textId="77777777" w:rsidR="00561A67" w:rsidRDefault="00561A67" w:rsidP="00F25746">
      <w:pPr>
        <w:rPr>
          <w:sz w:val="18"/>
          <w:szCs w:val="18"/>
        </w:rPr>
      </w:pPr>
    </w:p>
    <w:p w14:paraId="5C651B07" w14:textId="77777777" w:rsidR="00561A67" w:rsidRDefault="00561A67" w:rsidP="00F25746">
      <w:pPr>
        <w:rPr>
          <w:sz w:val="18"/>
          <w:szCs w:val="18"/>
        </w:rPr>
      </w:pPr>
    </w:p>
    <w:p w14:paraId="07B8B2FE" w14:textId="17A2D229" w:rsidR="00F25746" w:rsidRDefault="00F25746" w:rsidP="00F25746">
      <w:pPr>
        <w:rPr>
          <w:sz w:val="18"/>
          <w:szCs w:val="18"/>
        </w:rPr>
      </w:pPr>
      <w:r>
        <w:rPr>
          <w:sz w:val="18"/>
          <w:szCs w:val="18"/>
        </w:rPr>
        <w:lastRenderedPageBreak/>
        <w:t>Please</w:t>
      </w:r>
      <w:r w:rsidRPr="00D01A35">
        <w:rPr>
          <w:sz w:val="18"/>
          <w:szCs w:val="18"/>
        </w:rPr>
        <w:t xml:space="preserve"> provide details </w:t>
      </w:r>
      <w:r>
        <w:rPr>
          <w:sz w:val="18"/>
          <w:szCs w:val="18"/>
        </w:rPr>
        <w:t xml:space="preserve">for any </w:t>
      </w:r>
      <w:r w:rsidRPr="002660A5">
        <w:rPr>
          <w:b/>
          <w:sz w:val="18"/>
          <w:szCs w:val="18"/>
        </w:rPr>
        <w:t>special dietary requirements</w:t>
      </w:r>
    </w:p>
    <w:p w14:paraId="53B76415" w14:textId="77777777" w:rsidR="00F25746" w:rsidRDefault="00F25746" w:rsidP="00F25746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4"/>
    </w:p>
    <w:p w14:paraId="3D87611B" w14:textId="77777777" w:rsidR="008108AF" w:rsidRDefault="008108AF" w:rsidP="008108AF">
      <w:pPr>
        <w:rPr>
          <w:b/>
          <w:sz w:val="18"/>
          <w:szCs w:val="18"/>
        </w:rPr>
      </w:pPr>
    </w:p>
    <w:p w14:paraId="0DA51CBB" w14:textId="77777777" w:rsidR="00F25746" w:rsidRDefault="00F25746" w:rsidP="00F25746">
      <w:pPr>
        <w:rPr>
          <w:b/>
          <w:sz w:val="18"/>
          <w:szCs w:val="18"/>
        </w:rPr>
      </w:pPr>
    </w:p>
    <w:p w14:paraId="124BF632" w14:textId="77777777" w:rsidR="00F25746" w:rsidRDefault="00F25746" w:rsidP="00F25746">
      <w:pPr>
        <w:rPr>
          <w:sz w:val="18"/>
          <w:szCs w:val="18"/>
        </w:rPr>
      </w:pPr>
      <w:r>
        <w:rPr>
          <w:sz w:val="18"/>
          <w:szCs w:val="18"/>
        </w:rPr>
        <w:t xml:space="preserve">Please provide details for any </w:t>
      </w:r>
      <w:r w:rsidRPr="002660A5">
        <w:rPr>
          <w:b/>
          <w:sz w:val="18"/>
          <w:szCs w:val="18"/>
        </w:rPr>
        <w:t>access requirements</w:t>
      </w:r>
      <w:r>
        <w:rPr>
          <w:sz w:val="18"/>
          <w:szCs w:val="18"/>
        </w:rPr>
        <w:t>. E.g. Large format printing, regular breaks etc.</w:t>
      </w:r>
    </w:p>
    <w:p w14:paraId="0730A1DA" w14:textId="77777777" w:rsidR="00F25746" w:rsidRDefault="00F25746" w:rsidP="00F25746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5"/>
    </w:p>
    <w:p w14:paraId="6FBDD8D2" w14:textId="77777777" w:rsidR="00D01A35" w:rsidRDefault="00D01A35" w:rsidP="008108AF">
      <w:pPr>
        <w:rPr>
          <w:sz w:val="18"/>
          <w:szCs w:val="18"/>
        </w:rPr>
      </w:pPr>
    </w:p>
    <w:p w14:paraId="6133EC12" w14:textId="77777777" w:rsidR="00D01A35" w:rsidRDefault="00D01A35" w:rsidP="008108A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271044" w:rsidRPr="00271044" w14:paraId="4323960B" w14:textId="77777777" w:rsidTr="009E458F">
        <w:tc>
          <w:tcPr>
            <w:tcW w:w="8856" w:type="dxa"/>
            <w:shd w:val="clear" w:color="auto" w:fill="auto"/>
          </w:tcPr>
          <w:p w14:paraId="1FF44B14" w14:textId="77777777" w:rsidR="00271044" w:rsidRPr="00271044" w:rsidRDefault="00271044" w:rsidP="009E458F">
            <w:pPr>
              <w:rPr>
                <w:b/>
                <w:sz w:val="18"/>
                <w:szCs w:val="18"/>
              </w:rPr>
            </w:pPr>
            <w:r w:rsidRPr="00271044">
              <w:rPr>
                <w:b/>
                <w:sz w:val="18"/>
                <w:szCs w:val="18"/>
              </w:rPr>
              <w:t xml:space="preserve">APPLICANT CONFIRMATION &amp; APPROVAL </w:t>
            </w:r>
          </w:p>
          <w:p w14:paraId="79F0FE40" w14:textId="18D5B24D" w:rsidR="00271044" w:rsidRPr="00271044" w:rsidRDefault="00271044" w:rsidP="009E458F">
            <w:pPr>
              <w:jc w:val="both"/>
              <w:rPr>
                <w:i/>
                <w:sz w:val="18"/>
                <w:szCs w:val="18"/>
                <w:shd w:val="clear" w:color="auto" w:fill="FFFFFF"/>
                <w:lang w:val="en-GB"/>
              </w:rPr>
            </w:pPr>
            <w:proofErr w:type="spellStart"/>
            <w:r w:rsidRPr="00271044">
              <w:rPr>
                <w:i/>
                <w:sz w:val="18"/>
                <w:szCs w:val="18"/>
              </w:rPr>
              <w:t>Nb</w:t>
            </w:r>
            <w:proofErr w:type="spellEnd"/>
            <w:r w:rsidRPr="00271044">
              <w:rPr>
                <w:i/>
                <w:sz w:val="18"/>
                <w:szCs w:val="18"/>
              </w:rPr>
              <w:t xml:space="preserve">: approval includes the commitment of the students’ </w:t>
            </w:r>
            <w:r w:rsidR="00142513">
              <w:rPr>
                <w:i/>
                <w:sz w:val="18"/>
                <w:szCs w:val="18"/>
              </w:rPr>
              <w:t>union to fund the programme delegates travel and accommodation costs</w:t>
            </w:r>
            <w:r w:rsidRPr="00271044">
              <w:rPr>
                <w:i/>
                <w:sz w:val="18"/>
                <w:szCs w:val="18"/>
              </w:rPr>
              <w:t xml:space="preserve">. The applicant’s signature includes their commitment to </w:t>
            </w:r>
            <w:r w:rsidR="008E663E">
              <w:rPr>
                <w:i/>
                <w:sz w:val="18"/>
                <w:szCs w:val="18"/>
              </w:rPr>
              <w:t xml:space="preserve">attend all </w:t>
            </w:r>
            <w:r w:rsidR="00142513">
              <w:rPr>
                <w:i/>
                <w:sz w:val="18"/>
                <w:szCs w:val="18"/>
              </w:rPr>
              <w:t xml:space="preserve">five dates </w:t>
            </w:r>
            <w:r w:rsidR="008E663E">
              <w:rPr>
                <w:i/>
                <w:sz w:val="18"/>
                <w:szCs w:val="18"/>
              </w:rPr>
              <w:t xml:space="preserve">of the programme and </w:t>
            </w:r>
            <w:r w:rsidRPr="00271044">
              <w:rPr>
                <w:i/>
                <w:sz w:val="18"/>
                <w:szCs w:val="18"/>
              </w:rPr>
              <w:t>participat</w:t>
            </w:r>
            <w:r w:rsidR="008E663E">
              <w:rPr>
                <w:i/>
                <w:sz w:val="18"/>
                <w:szCs w:val="18"/>
              </w:rPr>
              <w:t>e</w:t>
            </w:r>
            <w:r w:rsidRPr="00271044">
              <w:rPr>
                <w:i/>
                <w:sz w:val="18"/>
                <w:szCs w:val="18"/>
              </w:rPr>
              <w:t xml:space="preserve"> in the evaluation of the programme.</w:t>
            </w:r>
            <w:r w:rsidRPr="00271044">
              <w:rPr>
                <w:i/>
                <w:sz w:val="18"/>
                <w:szCs w:val="18"/>
                <w:shd w:val="clear" w:color="auto" w:fill="FFFFFF"/>
                <w:lang w:val="en-GB"/>
              </w:rPr>
              <w:t xml:space="preserve"> The data in this form will be used</w:t>
            </w:r>
            <w:r w:rsidRPr="00271044">
              <w:rPr>
                <w:i/>
                <w:sz w:val="18"/>
                <w:szCs w:val="18"/>
                <w:lang w:val="en-GB"/>
              </w:rPr>
              <w:t> </w:t>
            </w:r>
            <w:r w:rsidR="00142513">
              <w:rPr>
                <w:i/>
                <w:sz w:val="18"/>
                <w:szCs w:val="18"/>
                <w:shd w:val="clear" w:color="auto" w:fill="FFFFFF"/>
                <w:lang w:val="en-GB"/>
              </w:rPr>
              <w:t>(by NUS</w:t>
            </w:r>
            <w:r w:rsidRPr="00271044">
              <w:rPr>
                <w:i/>
                <w:sz w:val="18"/>
                <w:szCs w:val="18"/>
                <w:shd w:val="clear" w:color="auto" w:fill="FFFFFF"/>
                <w:lang w:val="en-GB"/>
              </w:rPr>
              <w:t>)</w:t>
            </w:r>
            <w:r w:rsidRPr="00271044">
              <w:rPr>
                <w:i/>
                <w:sz w:val="18"/>
                <w:szCs w:val="18"/>
                <w:lang w:val="en-GB"/>
              </w:rPr>
              <w:t> </w:t>
            </w:r>
            <w:r w:rsidRPr="00271044">
              <w:rPr>
                <w:i/>
                <w:sz w:val="18"/>
                <w:szCs w:val="18"/>
                <w:shd w:val="clear" w:color="auto" w:fill="FFFFFF"/>
                <w:lang w:val="en-GB"/>
              </w:rPr>
              <w:t xml:space="preserve">to administer the programme e.g. selecting candidates for admission.  If </w:t>
            </w:r>
            <w:proofErr w:type="gramStart"/>
            <w:r w:rsidRPr="00271044">
              <w:rPr>
                <w:i/>
                <w:sz w:val="18"/>
                <w:szCs w:val="18"/>
                <w:shd w:val="clear" w:color="auto" w:fill="FFFFFF"/>
                <w:lang w:val="en-GB"/>
              </w:rPr>
              <w:t>successful</w:t>
            </w:r>
            <w:proofErr w:type="gramEnd"/>
            <w:r w:rsidRPr="00271044">
              <w:rPr>
                <w:i/>
                <w:sz w:val="18"/>
                <w:szCs w:val="18"/>
                <w:shd w:val="clear" w:color="auto" w:fill="FFFFFF"/>
                <w:lang w:val="en-GB"/>
              </w:rPr>
              <w:t xml:space="preserve"> the data contained in this form will be used to contact participants about the programme</w:t>
            </w:r>
            <w:r w:rsidRPr="00271044">
              <w:rPr>
                <w:i/>
                <w:sz w:val="18"/>
                <w:szCs w:val="18"/>
                <w:lang w:val="en-GB"/>
              </w:rPr>
              <w:t> </w:t>
            </w:r>
            <w:r w:rsidRPr="00271044">
              <w:rPr>
                <w:i/>
                <w:sz w:val="18"/>
                <w:szCs w:val="18"/>
                <w:shd w:val="clear" w:color="auto" w:fill="FFFFFF"/>
                <w:lang w:val="en-GB"/>
              </w:rPr>
              <w:t xml:space="preserve">including asking for feedback. </w:t>
            </w:r>
          </w:p>
          <w:p w14:paraId="2D56E219" w14:textId="77777777" w:rsidR="008E6361" w:rsidRDefault="008E6361" w:rsidP="009E458F">
            <w:pPr>
              <w:jc w:val="both"/>
              <w:rPr>
                <w:i/>
                <w:sz w:val="18"/>
                <w:szCs w:val="18"/>
                <w:shd w:val="clear" w:color="auto" w:fill="FFFFFF"/>
                <w:lang w:val="en-GB"/>
              </w:rPr>
            </w:pPr>
          </w:p>
          <w:p w14:paraId="792CB4DE" w14:textId="77777777" w:rsidR="004F6349" w:rsidRPr="004F6349" w:rsidRDefault="004F6349" w:rsidP="008B71B4">
            <w:pPr>
              <w:jc w:val="both"/>
              <w:rPr>
                <w:i/>
                <w:sz w:val="18"/>
                <w:szCs w:val="18"/>
                <w:shd w:val="clear" w:color="auto" w:fill="FFFFFF"/>
                <w:lang w:val="en-GB"/>
              </w:rPr>
            </w:pPr>
            <w:r w:rsidRPr="00271044">
              <w:rPr>
                <w:i/>
                <w:sz w:val="18"/>
                <w:szCs w:val="18"/>
                <w:shd w:val="clear" w:color="auto" w:fill="FFFFFF"/>
                <w:lang w:val="en-GB"/>
              </w:rPr>
              <w:t xml:space="preserve">Data on diversity </w:t>
            </w:r>
            <w:r>
              <w:rPr>
                <w:i/>
                <w:sz w:val="18"/>
                <w:szCs w:val="18"/>
                <w:shd w:val="clear" w:color="auto" w:fill="FFFFFF"/>
                <w:lang w:val="en-GB"/>
              </w:rPr>
              <w:t xml:space="preserve">will be </w:t>
            </w:r>
            <w:r w:rsidR="008B71B4">
              <w:rPr>
                <w:i/>
                <w:sz w:val="18"/>
                <w:szCs w:val="18"/>
                <w:shd w:val="clear" w:color="auto" w:fill="FFFFFF"/>
                <w:lang w:val="en-GB"/>
              </w:rPr>
              <w:t>processed separately</w:t>
            </w:r>
            <w:r>
              <w:rPr>
                <w:i/>
                <w:sz w:val="18"/>
                <w:szCs w:val="18"/>
                <w:shd w:val="clear" w:color="auto" w:fill="FFFFFF"/>
                <w:lang w:val="en-GB"/>
              </w:rPr>
              <w:t xml:space="preserve"> and </w:t>
            </w:r>
            <w:r w:rsidRPr="00271044">
              <w:rPr>
                <w:i/>
                <w:sz w:val="18"/>
                <w:szCs w:val="18"/>
                <w:shd w:val="clear" w:color="auto" w:fill="FFFFFF"/>
                <w:lang w:val="en-GB"/>
              </w:rPr>
              <w:t>kept confidential</w:t>
            </w:r>
            <w:r>
              <w:rPr>
                <w:i/>
                <w:sz w:val="18"/>
                <w:szCs w:val="18"/>
                <w:shd w:val="clear" w:color="auto" w:fill="FFFFFF"/>
                <w:lang w:val="en-GB"/>
              </w:rPr>
              <w:t>.</w:t>
            </w:r>
          </w:p>
        </w:tc>
      </w:tr>
      <w:tr w:rsidR="00271044" w:rsidRPr="00271044" w14:paraId="62B6F5DD" w14:textId="77777777" w:rsidTr="009E458F">
        <w:tc>
          <w:tcPr>
            <w:tcW w:w="8856" w:type="dxa"/>
            <w:shd w:val="clear" w:color="auto" w:fill="auto"/>
          </w:tcPr>
          <w:p w14:paraId="47400554" w14:textId="77777777" w:rsidR="00271044" w:rsidRPr="00271044" w:rsidRDefault="00271044" w:rsidP="009E458F">
            <w:pPr>
              <w:jc w:val="both"/>
              <w:rPr>
                <w:b/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br/>
            </w:r>
            <w:r w:rsidRPr="00271044">
              <w:rPr>
                <w:b/>
                <w:sz w:val="18"/>
                <w:szCs w:val="18"/>
              </w:rPr>
              <w:t xml:space="preserve">Applicant:  </w:t>
            </w:r>
          </w:p>
          <w:p w14:paraId="7E193F7A" w14:textId="77777777" w:rsidR="00271044" w:rsidRPr="00271044" w:rsidRDefault="00271044" w:rsidP="009E458F">
            <w:pPr>
              <w:jc w:val="both"/>
              <w:rPr>
                <w:sz w:val="18"/>
                <w:szCs w:val="18"/>
              </w:rPr>
            </w:pPr>
          </w:p>
          <w:p w14:paraId="29A534F7" w14:textId="77777777" w:rsidR="00271044" w:rsidRDefault="008E663E" w:rsidP="009E458F">
            <w:pPr>
              <w:jc w:val="both"/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igned:</w:t>
            </w:r>
            <w:r w:rsidR="002660A5">
              <w:rPr>
                <w:sz w:val="18"/>
                <w:szCs w:val="18"/>
              </w:rPr>
              <w:t xml:space="preserve"> </w:t>
            </w:r>
            <w:r w:rsidR="002660A5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2660A5">
              <w:rPr>
                <w:sz w:val="18"/>
                <w:szCs w:val="18"/>
              </w:rPr>
              <w:instrText xml:space="preserve"> FORMTEXT </w:instrText>
            </w:r>
            <w:r w:rsidR="002660A5">
              <w:rPr>
                <w:sz w:val="18"/>
                <w:szCs w:val="18"/>
              </w:rPr>
            </w:r>
            <w:r w:rsidR="002660A5">
              <w:rPr>
                <w:sz w:val="18"/>
                <w:szCs w:val="18"/>
              </w:rPr>
              <w:fldChar w:fldCharType="separate"/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sz w:val="18"/>
                <w:szCs w:val="18"/>
              </w:rPr>
              <w:fldChar w:fldCharType="end"/>
            </w:r>
            <w:bookmarkEnd w:id="16"/>
          </w:p>
          <w:p w14:paraId="41EDB522" w14:textId="77777777" w:rsidR="008E663E" w:rsidRDefault="008E663E" w:rsidP="009E458F">
            <w:pPr>
              <w:jc w:val="both"/>
              <w:rPr>
                <w:sz w:val="18"/>
                <w:szCs w:val="18"/>
              </w:rPr>
            </w:pPr>
          </w:p>
          <w:p w14:paraId="574AA52E" w14:textId="77777777" w:rsidR="008E663E" w:rsidRPr="00271044" w:rsidRDefault="008E663E" w:rsidP="009E458F">
            <w:pPr>
              <w:jc w:val="both"/>
              <w:rPr>
                <w:sz w:val="18"/>
                <w:szCs w:val="18"/>
              </w:rPr>
            </w:pPr>
          </w:p>
          <w:p w14:paraId="65AFA8A8" w14:textId="77777777" w:rsidR="00271044" w:rsidRPr="00271044" w:rsidRDefault="00271044" w:rsidP="009E458F">
            <w:pPr>
              <w:jc w:val="both"/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N</w:t>
            </w:r>
            <w:r w:rsidR="008E663E">
              <w:rPr>
                <w:sz w:val="18"/>
                <w:szCs w:val="18"/>
              </w:rPr>
              <w:t>ame:</w:t>
            </w:r>
            <w:r w:rsidR="002660A5">
              <w:rPr>
                <w:sz w:val="18"/>
                <w:szCs w:val="18"/>
              </w:rPr>
              <w:t xml:space="preserve"> </w:t>
            </w:r>
            <w:r w:rsidR="002660A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2660A5">
              <w:rPr>
                <w:sz w:val="18"/>
                <w:szCs w:val="18"/>
              </w:rPr>
              <w:instrText xml:space="preserve"> FORMTEXT </w:instrText>
            </w:r>
            <w:r w:rsidR="002660A5">
              <w:rPr>
                <w:sz w:val="18"/>
                <w:szCs w:val="18"/>
              </w:rPr>
            </w:r>
            <w:r w:rsidR="002660A5">
              <w:rPr>
                <w:sz w:val="18"/>
                <w:szCs w:val="18"/>
              </w:rPr>
              <w:fldChar w:fldCharType="separate"/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sz w:val="18"/>
                <w:szCs w:val="18"/>
              </w:rPr>
              <w:fldChar w:fldCharType="end"/>
            </w:r>
            <w:bookmarkEnd w:id="17"/>
          </w:p>
          <w:p w14:paraId="1EE611CB" w14:textId="77777777" w:rsidR="00271044" w:rsidRDefault="00271044" w:rsidP="009E458F">
            <w:pPr>
              <w:jc w:val="both"/>
              <w:rPr>
                <w:sz w:val="18"/>
                <w:szCs w:val="18"/>
              </w:rPr>
            </w:pPr>
          </w:p>
          <w:p w14:paraId="7B456DA3" w14:textId="77777777" w:rsidR="008E663E" w:rsidRPr="00271044" w:rsidRDefault="008E663E" w:rsidP="009E458F">
            <w:pPr>
              <w:jc w:val="both"/>
              <w:rPr>
                <w:sz w:val="18"/>
                <w:szCs w:val="18"/>
              </w:rPr>
            </w:pPr>
          </w:p>
          <w:p w14:paraId="318BFEB3" w14:textId="77777777" w:rsidR="00271044" w:rsidRPr="00271044" w:rsidRDefault="00271044" w:rsidP="008E663E">
            <w:pPr>
              <w:jc w:val="both"/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D</w:t>
            </w:r>
            <w:r w:rsidR="008E663E">
              <w:rPr>
                <w:sz w:val="18"/>
                <w:szCs w:val="18"/>
              </w:rPr>
              <w:t>ate:</w:t>
            </w:r>
            <w:r w:rsidR="002660A5">
              <w:rPr>
                <w:sz w:val="18"/>
                <w:szCs w:val="18"/>
              </w:rPr>
              <w:t xml:space="preserve"> </w:t>
            </w:r>
            <w:r w:rsidR="002660A5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2660A5">
              <w:rPr>
                <w:sz w:val="18"/>
                <w:szCs w:val="18"/>
              </w:rPr>
              <w:instrText xml:space="preserve"> FORMTEXT </w:instrText>
            </w:r>
            <w:r w:rsidR="002660A5">
              <w:rPr>
                <w:sz w:val="18"/>
                <w:szCs w:val="18"/>
              </w:rPr>
            </w:r>
            <w:r w:rsidR="002660A5">
              <w:rPr>
                <w:sz w:val="18"/>
                <w:szCs w:val="18"/>
              </w:rPr>
              <w:fldChar w:fldCharType="separate"/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271044" w:rsidRPr="00271044" w14:paraId="51AEB03A" w14:textId="77777777" w:rsidTr="009E458F">
        <w:tc>
          <w:tcPr>
            <w:tcW w:w="8856" w:type="dxa"/>
            <w:shd w:val="clear" w:color="auto" w:fill="auto"/>
          </w:tcPr>
          <w:p w14:paraId="2002FB26" w14:textId="77777777" w:rsidR="00271044" w:rsidRPr="00271044" w:rsidRDefault="00271044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2D69AECE" w14:textId="77777777" w:rsidR="00271044" w:rsidRPr="008E6361" w:rsidRDefault="00271044" w:rsidP="009E458F">
            <w:pPr>
              <w:jc w:val="both"/>
              <w:rPr>
                <w:sz w:val="18"/>
                <w:szCs w:val="18"/>
              </w:rPr>
            </w:pPr>
            <w:r w:rsidRPr="008E6361">
              <w:rPr>
                <w:b/>
                <w:sz w:val="18"/>
                <w:szCs w:val="18"/>
              </w:rPr>
              <w:t>Approval</w:t>
            </w:r>
            <w:r w:rsidRPr="008E6361">
              <w:rPr>
                <w:sz w:val="18"/>
                <w:szCs w:val="18"/>
              </w:rPr>
              <w:t xml:space="preserve"> (by the </w:t>
            </w:r>
            <w:r w:rsidR="008E6361">
              <w:rPr>
                <w:sz w:val="18"/>
                <w:szCs w:val="18"/>
              </w:rPr>
              <w:t>line manager</w:t>
            </w:r>
            <w:r w:rsidRPr="008E6361">
              <w:rPr>
                <w:sz w:val="18"/>
                <w:szCs w:val="18"/>
              </w:rPr>
              <w:t>):</w:t>
            </w:r>
          </w:p>
          <w:p w14:paraId="4A63F20C" w14:textId="77777777" w:rsidR="00271044" w:rsidRPr="008E6361" w:rsidRDefault="00271044" w:rsidP="009E458F">
            <w:pPr>
              <w:jc w:val="both"/>
              <w:rPr>
                <w:sz w:val="18"/>
                <w:szCs w:val="18"/>
              </w:rPr>
            </w:pPr>
          </w:p>
          <w:p w14:paraId="77498EB2" w14:textId="3FC18431" w:rsidR="00271044" w:rsidRDefault="00271044" w:rsidP="009E458F">
            <w:pPr>
              <w:jc w:val="both"/>
              <w:rPr>
                <w:b/>
                <w:sz w:val="18"/>
                <w:szCs w:val="18"/>
              </w:rPr>
            </w:pPr>
            <w:r w:rsidRPr="00A25F90">
              <w:rPr>
                <w:b/>
                <w:sz w:val="18"/>
                <w:szCs w:val="18"/>
              </w:rPr>
              <w:t>Please state why you are supporting this application</w:t>
            </w:r>
            <w:r w:rsidR="00034C12">
              <w:rPr>
                <w:b/>
                <w:sz w:val="18"/>
                <w:szCs w:val="18"/>
              </w:rPr>
              <w:t xml:space="preserve"> and your commitment to attending the programme</w:t>
            </w:r>
            <w:r w:rsidRPr="00A25F90">
              <w:rPr>
                <w:b/>
                <w:sz w:val="18"/>
                <w:szCs w:val="18"/>
              </w:rPr>
              <w:t xml:space="preserve"> (200 words maximum):</w:t>
            </w:r>
          </w:p>
          <w:p w14:paraId="7DF932D3" w14:textId="5C1FBF7D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4901FB8C" w14:textId="6C1BFB3B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0881EA51" w14:textId="7B06DDD8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51799F0E" w14:textId="41D7B207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0AD59D7F" w14:textId="4007DAA4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085BA6B0" w14:textId="3F167100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5AF9D647" w14:textId="3D9E545C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7E171CD8" w14:textId="57BA78FD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27C058C1" w14:textId="1919AB99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08D8CB00" w14:textId="7FF07E3C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4827CFB0" w14:textId="3A577193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47ACD7B0" w14:textId="4CDB591F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15F6E078" w14:textId="77777777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1414FA40" w14:textId="03D12978" w:rsidR="00034C12" w:rsidRDefault="00034C12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0A308743" w14:textId="02C1BE54" w:rsidR="00034C12" w:rsidRDefault="00034C12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5DAF5DB4" w14:textId="2BAA9D48" w:rsidR="00034C12" w:rsidRDefault="00034C12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4B60AA4C" w14:textId="567208F7" w:rsidR="00034C12" w:rsidRDefault="00034C12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6FCEC006" w14:textId="69A98D47" w:rsidR="00034C12" w:rsidRDefault="00034C12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289DDA99" w14:textId="77777777" w:rsidR="00034C12" w:rsidRPr="00A25F90" w:rsidRDefault="00034C12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5BF448C9" w14:textId="77777777" w:rsidR="00271044" w:rsidRPr="00271044" w:rsidRDefault="00271044" w:rsidP="009E458F">
            <w:pPr>
              <w:jc w:val="both"/>
              <w:rPr>
                <w:sz w:val="18"/>
                <w:szCs w:val="18"/>
              </w:rPr>
            </w:pPr>
          </w:p>
          <w:p w14:paraId="45992641" w14:textId="77777777" w:rsidR="008E6361" w:rsidRPr="00271044" w:rsidRDefault="008E6361" w:rsidP="009E458F">
            <w:pPr>
              <w:jc w:val="both"/>
              <w:rPr>
                <w:sz w:val="18"/>
                <w:szCs w:val="18"/>
              </w:rPr>
            </w:pPr>
          </w:p>
          <w:p w14:paraId="1F5D6049" w14:textId="77777777" w:rsidR="00271044" w:rsidRPr="00271044" w:rsidRDefault="00271044" w:rsidP="009E458F">
            <w:pPr>
              <w:jc w:val="both"/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S</w:t>
            </w:r>
            <w:r w:rsidR="001D495D">
              <w:rPr>
                <w:sz w:val="18"/>
                <w:szCs w:val="18"/>
              </w:rPr>
              <w:t>igned:</w:t>
            </w:r>
            <w:r w:rsidR="002660A5">
              <w:rPr>
                <w:sz w:val="18"/>
                <w:szCs w:val="18"/>
              </w:rPr>
              <w:t xml:space="preserve"> </w:t>
            </w:r>
            <w:r w:rsidR="002660A5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2660A5">
              <w:rPr>
                <w:sz w:val="18"/>
                <w:szCs w:val="18"/>
              </w:rPr>
              <w:instrText xml:space="preserve"> FORMTEXT </w:instrText>
            </w:r>
            <w:r w:rsidR="002660A5">
              <w:rPr>
                <w:sz w:val="18"/>
                <w:szCs w:val="18"/>
              </w:rPr>
            </w:r>
            <w:r w:rsidR="002660A5">
              <w:rPr>
                <w:sz w:val="18"/>
                <w:szCs w:val="18"/>
              </w:rPr>
              <w:fldChar w:fldCharType="separate"/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sz w:val="18"/>
                <w:szCs w:val="18"/>
              </w:rPr>
              <w:fldChar w:fldCharType="end"/>
            </w:r>
            <w:bookmarkEnd w:id="19"/>
          </w:p>
          <w:p w14:paraId="5C438DBC" w14:textId="77777777" w:rsidR="00271044" w:rsidRPr="00271044" w:rsidRDefault="00271044" w:rsidP="009E458F">
            <w:pPr>
              <w:jc w:val="both"/>
              <w:rPr>
                <w:sz w:val="18"/>
                <w:szCs w:val="18"/>
              </w:rPr>
            </w:pPr>
          </w:p>
          <w:p w14:paraId="26A14E80" w14:textId="77777777" w:rsidR="00271044" w:rsidRPr="00271044" w:rsidRDefault="00271044" w:rsidP="002660A5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N</w:t>
            </w:r>
            <w:r w:rsidR="001D495D">
              <w:rPr>
                <w:sz w:val="18"/>
                <w:szCs w:val="18"/>
              </w:rPr>
              <w:t>ame:</w:t>
            </w:r>
            <w:r w:rsidR="002660A5">
              <w:rPr>
                <w:sz w:val="18"/>
                <w:szCs w:val="18"/>
              </w:rPr>
              <w:t xml:space="preserve"> </w:t>
            </w:r>
            <w:r w:rsidR="002660A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2660A5">
              <w:rPr>
                <w:sz w:val="18"/>
                <w:szCs w:val="18"/>
              </w:rPr>
              <w:instrText xml:space="preserve"> FORMTEXT </w:instrText>
            </w:r>
            <w:r w:rsidR="002660A5">
              <w:rPr>
                <w:sz w:val="18"/>
                <w:szCs w:val="18"/>
              </w:rPr>
            </w:r>
            <w:r w:rsidR="002660A5">
              <w:rPr>
                <w:sz w:val="18"/>
                <w:szCs w:val="18"/>
              </w:rPr>
              <w:fldChar w:fldCharType="separate"/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sz w:val="18"/>
                <w:szCs w:val="18"/>
              </w:rPr>
              <w:fldChar w:fldCharType="end"/>
            </w:r>
            <w:bookmarkEnd w:id="20"/>
            <w:r w:rsidRPr="00271044">
              <w:rPr>
                <w:sz w:val="18"/>
                <w:szCs w:val="18"/>
              </w:rPr>
              <w:br/>
            </w:r>
          </w:p>
          <w:p w14:paraId="154D38E1" w14:textId="77777777" w:rsidR="00271044" w:rsidRDefault="00271044" w:rsidP="001D495D">
            <w:pPr>
              <w:jc w:val="both"/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D</w:t>
            </w:r>
            <w:r w:rsidR="001D495D">
              <w:rPr>
                <w:sz w:val="18"/>
                <w:szCs w:val="18"/>
              </w:rPr>
              <w:t>ate:</w:t>
            </w:r>
            <w:r w:rsidR="002660A5">
              <w:rPr>
                <w:sz w:val="18"/>
                <w:szCs w:val="18"/>
              </w:rPr>
              <w:t xml:space="preserve"> </w:t>
            </w:r>
            <w:r w:rsidR="002660A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2660A5">
              <w:rPr>
                <w:sz w:val="18"/>
                <w:szCs w:val="18"/>
              </w:rPr>
              <w:instrText xml:space="preserve"> FORMTEXT </w:instrText>
            </w:r>
            <w:r w:rsidR="002660A5">
              <w:rPr>
                <w:sz w:val="18"/>
                <w:szCs w:val="18"/>
              </w:rPr>
            </w:r>
            <w:r w:rsidR="002660A5">
              <w:rPr>
                <w:sz w:val="18"/>
                <w:szCs w:val="18"/>
              </w:rPr>
              <w:fldChar w:fldCharType="separate"/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sz w:val="18"/>
                <w:szCs w:val="18"/>
              </w:rPr>
              <w:fldChar w:fldCharType="end"/>
            </w:r>
            <w:bookmarkEnd w:id="21"/>
          </w:p>
          <w:p w14:paraId="4E8BC1F1" w14:textId="77777777" w:rsidR="00AA5714" w:rsidRDefault="00AA5714" w:rsidP="001D495D">
            <w:pPr>
              <w:jc w:val="both"/>
              <w:rPr>
                <w:sz w:val="18"/>
                <w:szCs w:val="18"/>
              </w:rPr>
            </w:pPr>
          </w:p>
          <w:p w14:paraId="629C08D9" w14:textId="77777777" w:rsidR="00AA5714" w:rsidRDefault="00AA5714" w:rsidP="001D49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NUS Secure Code:</w:t>
            </w:r>
            <w:r w:rsidR="002660A5">
              <w:rPr>
                <w:sz w:val="18"/>
                <w:szCs w:val="18"/>
              </w:rPr>
              <w:t xml:space="preserve"> </w:t>
            </w:r>
            <w:r w:rsidR="002660A5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2660A5">
              <w:rPr>
                <w:sz w:val="18"/>
                <w:szCs w:val="18"/>
              </w:rPr>
              <w:instrText xml:space="preserve"> FORMTEXT </w:instrText>
            </w:r>
            <w:r w:rsidR="002660A5">
              <w:rPr>
                <w:sz w:val="18"/>
                <w:szCs w:val="18"/>
              </w:rPr>
            </w:r>
            <w:r w:rsidR="002660A5">
              <w:rPr>
                <w:sz w:val="18"/>
                <w:szCs w:val="18"/>
              </w:rPr>
              <w:fldChar w:fldCharType="separate"/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sz w:val="18"/>
                <w:szCs w:val="18"/>
              </w:rPr>
              <w:fldChar w:fldCharType="end"/>
            </w:r>
            <w:bookmarkEnd w:id="22"/>
          </w:p>
          <w:p w14:paraId="170C65EB" w14:textId="77777777" w:rsidR="00AA5714" w:rsidRPr="00271044" w:rsidRDefault="00AA5714" w:rsidP="001D495D">
            <w:pPr>
              <w:jc w:val="both"/>
              <w:rPr>
                <w:sz w:val="18"/>
                <w:szCs w:val="18"/>
              </w:rPr>
            </w:pPr>
          </w:p>
        </w:tc>
      </w:tr>
    </w:tbl>
    <w:p w14:paraId="35AB8254" w14:textId="77777777" w:rsidR="00271044" w:rsidRPr="00271044" w:rsidRDefault="00271044" w:rsidP="00271044">
      <w:pPr>
        <w:rPr>
          <w:sz w:val="18"/>
          <w:szCs w:val="18"/>
        </w:rPr>
      </w:pPr>
    </w:p>
    <w:p w14:paraId="0FB3A184" w14:textId="781B212A" w:rsidR="00294515" w:rsidRDefault="00205087" w:rsidP="00294515">
      <w:pPr>
        <w:rPr>
          <w:b/>
          <w:sz w:val="18"/>
          <w:szCs w:val="18"/>
        </w:rPr>
      </w:pPr>
      <w:r w:rsidRPr="00A25F90">
        <w:rPr>
          <w:b/>
        </w:rPr>
        <w:t xml:space="preserve">Please email the completed form to </w:t>
      </w:r>
      <w:hyperlink r:id="rId10" w:history="1">
        <w:r w:rsidR="0032099F" w:rsidRPr="00754BEC">
          <w:rPr>
            <w:rStyle w:val="Hyperlink"/>
          </w:rPr>
          <w:t>learningdevelopment@nus.org.uk</w:t>
        </w:r>
      </w:hyperlink>
      <w:r w:rsidR="0032099F">
        <w:t xml:space="preserve"> </w:t>
      </w:r>
      <w:r>
        <w:t xml:space="preserve">by </w:t>
      </w:r>
      <w:r>
        <w:rPr>
          <w:b/>
        </w:rPr>
        <w:t>5</w:t>
      </w:r>
      <w:r w:rsidRPr="00A25F90">
        <w:rPr>
          <w:b/>
        </w:rPr>
        <w:t xml:space="preserve">pm </w:t>
      </w:r>
      <w:r>
        <w:rPr>
          <w:b/>
        </w:rPr>
        <w:t>on</w:t>
      </w:r>
      <w:r w:rsidR="00561A67">
        <w:rPr>
          <w:b/>
        </w:rPr>
        <w:t xml:space="preserve"> 1</w:t>
      </w:r>
      <w:r w:rsidR="00E02541">
        <w:rPr>
          <w:b/>
        </w:rPr>
        <w:t>5</w:t>
      </w:r>
      <w:bookmarkStart w:id="23" w:name="_GoBack"/>
      <w:bookmarkEnd w:id="23"/>
      <w:r w:rsidR="00561A67">
        <w:rPr>
          <w:b/>
        </w:rPr>
        <w:t xml:space="preserve"> November 2019.</w:t>
      </w:r>
    </w:p>
    <w:p w14:paraId="794805FD" w14:textId="77777777" w:rsidR="00271044" w:rsidRPr="00271044" w:rsidRDefault="00271044" w:rsidP="00271044">
      <w:pPr>
        <w:rPr>
          <w:sz w:val="18"/>
          <w:szCs w:val="18"/>
        </w:rPr>
      </w:pPr>
    </w:p>
    <w:p w14:paraId="5B1AAE39" w14:textId="77777777" w:rsidR="00271044" w:rsidRPr="00271044" w:rsidRDefault="00271044" w:rsidP="0027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271044">
        <w:rPr>
          <w:sz w:val="18"/>
          <w:szCs w:val="18"/>
        </w:rPr>
        <w:t>FOR OFFICIAL USE ONLY:</w:t>
      </w:r>
    </w:p>
    <w:p w14:paraId="299AAF87" w14:textId="77777777" w:rsidR="00271044" w:rsidRPr="00271044" w:rsidRDefault="00271044" w:rsidP="0027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271044">
        <w:rPr>
          <w:sz w:val="18"/>
          <w:szCs w:val="18"/>
        </w:rPr>
        <w:t>ACCEPTANCE/</w:t>
      </w:r>
      <w:proofErr w:type="gramStart"/>
      <w:r w:rsidRPr="00271044">
        <w:rPr>
          <w:sz w:val="18"/>
          <w:szCs w:val="18"/>
        </w:rPr>
        <w:t>NON ACCEPTANCE</w:t>
      </w:r>
      <w:proofErr w:type="gramEnd"/>
    </w:p>
    <w:sectPr w:rsidR="00271044" w:rsidRPr="00271044" w:rsidSect="00DA5849">
      <w:headerReference w:type="default" r:id="rId11"/>
      <w:footerReference w:type="default" r:id="rId12"/>
      <w:headerReference w:type="first" r:id="rId13"/>
      <w:pgSz w:w="11900" w:h="16840"/>
      <w:pgMar w:top="1134" w:right="1985" w:bottom="2552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227BB" w14:textId="77777777" w:rsidR="00AB0EFC" w:rsidRDefault="00AB0EFC">
      <w:r>
        <w:separator/>
      </w:r>
    </w:p>
  </w:endnote>
  <w:endnote w:type="continuationSeparator" w:id="0">
    <w:p w14:paraId="6370E790" w14:textId="77777777" w:rsidR="00AB0EFC" w:rsidRDefault="00AB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AB84" w14:textId="77777777" w:rsidR="0071199A" w:rsidRDefault="007119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2A0">
      <w:rPr>
        <w:noProof/>
      </w:rPr>
      <w:t>3</w:t>
    </w:r>
    <w:r>
      <w:rPr>
        <w:noProof/>
      </w:rPr>
      <w:fldChar w:fldCharType="end"/>
    </w:r>
  </w:p>
  <w:p w14:paraId="674A9FD2" w14:textId="77777777" w:rsidR="0071199A" w:rsidRDefault="00711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44DF" w14:textId="77777777" w:rsidR="00AB0EFC" w:rsidRDefault="00AB0EFC">
      <w:r>
        <w:separator/>
      </w:r>
    </w:p>
  </w:footnote>
  <w:footnote w:type="continuationSeparator" w:id="0">
    <w:p w14:paraId="5FFAFC62" w14:textId="77777777" w:rsidR="00AB0EFC" w:rsidRDefault="00AB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2EE3" w14:textId="77777777" w:rsidR="00DA5849" w:rsidRDefault="00B860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609D8B02" wp14:editId="16EAA545">
          <wp:simplePos x="0" y="0"/>
          <wp:positionH relativeFrom="column">
            <wp:posOffset>-546100</wp:posOffset>
          </wp:positionH>
          <wp:positionV relativeFrom="page">
            <wp:posOffset>-3175</wp:posOffset>
          </wp:positionV>
          <wp:extent cx="7569200" cy="10693400"/>
          <wp:effectExtent l="0" t="0" r="0" b="0"/>
          <wp:wrapNone/>
          <wp:docPr id="9" name="Picture 9" descr="base n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se n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D901" w14:textId="77777777" w:rsidR="00D77B0B" w:rsidRDefault="00B860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42D2FDDD" wp14:editId="3361F129">
          <wp:simplePos x="0" y="0"/>
          <wp:positionH relativeFrom="column">
            <wp:posOffset>-546100</wp:posOffset>
          </wp:positionH>
          <wp:positionV relativeFrom="page">
            <wp:posOffset>-3175</wp:posOffset>
          </wp:positionV>
          <wp:extent cx="7569200" cy="10693400"/>
          <wp:effectExtent l="0" t="0" r="0" b="0"/>
          <wp:wrapNone/>
          <wp:docPr id="8" name="Picture 8" descr="NUS letterhead base la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S letterhead base la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A5"/>
    <w:rsid w:val="00034C12"/>
    <w:rsid w:val="00096722"/>
    <w:rsid w:val="000C2488"/>
    <w:rsid w:val="0011070F"/>
    <w:rsid w:val="00142513"/>
    <w:rsid w:val="001D495D"/>
    <w:rsid w:val="001F3325"/>
    <w:rsid w:val="00205087"/>
    <w:rsid w:val="00222E93"/>
    <w:rsid w:val="002358CF"/>
    <w:rsid w:val="002660A5"/>
    <w:rsid w:val="00271044"/>
    <w:rsid w:val="00284398"/>
    <w:rsid w:val="00294515"/>
    <w:rsid w:val="0029702F"/>
    <w:rsid w:val="002C2FCD"/>
    <w:rsid w:val="002F6AA5"/>
    <w:rsid w:val="0032099F"/>
    <w:rsid w:val="003C00BF"/>
    <w:rsid w:val="0046596D"/>
    <w:rsid w:val="004B0C0A"/>
    <w:rsid w:val="004F6349"/>
    <w:rsid w:val="00560F79"/>
    <w:rsid w:val="00561A67"/>
    <w:rsid w:val="00632E6E"/>
    <w:rsid w:val="006B1C87"/>
    <w:rsid w:val="0071199A"/>
    <w:rsid w:val="007357C1"/>
    <w:rsid w:val="008108AF"/>
    <w:rsid w:val="00837799"/>
    <w:rsid w:val="008845D4"/>
    <w:rsid w:val="008969FD"/>
    <w:rsid w:val="008974E4"/>
    <w:rsid w:val="008B71B4"/>
    <w:rsid w:val="008C335B"/>
    <w:rsid w:val="008E6361"/>
    <w:rsid w:val="008E663E"/>
    <w:rsid w:val="009174C1"/>
    <w:rsid w:val="00964A15"/>
    <w:rsid w:val="009E458F"/>
    <w:rsid w:val="00A00B10"/>
    <w:rsid w:val="00A25F90"/>
    <w:rsid w:val="00A55A21"/>
    <w:rsid w:val="00AA5714"/>
    <w:rsid w:val="00AB0EFC"/>
    <w:rsid w:val="00AF69CA"/>
    <w:rsid w:val="00B86097"/>
    <w:rsid w:val="00BA7D95"/>
    <w:rsid w:val="00BC5090"/>
    <w:rsid w:val="00C41AF6"/>
    <w:rsid w:val="00C9292E"/>
    <w:rsid w:val="00D01A35"/>
    <w:rsid w:val="00D34141"/>
    <w:rsid w:val="00D602F5"/>
    <w:rsid w:val="00D77B0B"/>
    <w:rsid w:val="00DA5849"/>
    <w:rsid w:val="00DD54F1"/>
    <w:rsid w:val="00DF1DBC"/>
    <w:rsid w:val="00E02541"/>
    <w:rsid w:val="00EB4D5E"/>
    <w:rsid w:val="00F25746"/>
    <w:rsid w:val="00F31DB2"/>
    <w:rsid w:val="00F36EF0"/>
    <w:rsid w:val="00F47C16"/>
    <w:rsid w:val="00F8166E"/>
    <w:rsid w:val="00F82AF0"/>
    <w:rsid w:val="00F907B1"/>
    <w:rsid w:val="00F97398"/>
    <w:rsid w:val="00FD72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9F739A"/>
  <w15:docId w15:val="{2CA222D7-D679-4947-B773-D01C9145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7B1"/>
    <w:rPr>
      <w:rFonts w:ascii="Verdan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D0B9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D0B93"/>
    <w:rPr>
      <w:rFonts w:ascii="Verdana" w:hAnsi="Verdana"/>
      <w:sz w:val="20"/>
    </w:rPr>
  </w:style>
  <w:style w:type="character" w:styleId="Hyperlink">
    <w:name w:val="Hyperlink"/>
    <w:rsid w:val="00271044"/>
    <w:rPr>
      <w:color w:val="0000FF"/>
      <w:u w:val="single"/>
    </w:rPr>
  </w:style>
  <w:style w:type="paragraph" w:customStyle="1" w:styleId="1NUSbodycopy">
    <w:name w:val="1 NUS body copy"/>
    <w:basedOn w:val="Normal"/>
    <w:qFormat/>
    <w:rsid w:val="00D77B0B"/>
    <w:pPr>
      <w:spacing w:line="280" w:lineRule="exact"/>
    </w:pPr>
    <w:rPr>
      <w:sz w:val="18"/>
      <w:szCs w:val="18"/>
    </w:rPr>
  </w:style>
  <w:style w:type="table" w:styleId="TableGrid">
    <w:name w:val="Table Grid"/>
    <w:basedOn w:val="TableNormal"/>
    <w:uiPriority w:val="59"/>
    <w:rsid w:val="00294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13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50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arningdevelopment@nus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learningdevelopment@nus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EARNING%20AND%20DEVELOPMENT\Courses\Aspiring%20Women%20Leaders\2018\Logistics\Forms\Aspiring%20Women%20Leaders%202018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FC6DA5CB1AB4CA537A69046539E01" ma:contentTypeVersion="0" ma:contentTypeDescription="Create a new document." ma:contentTypeScope="" ma:versionID="3c36ef3f9bf7f9c86bf89f30b4218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62833da9c1032fc885079047a2a2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33FB4-0FFA-4264-9BF7-99EECC619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2C2B7-52BD-4DE4-8E6D-E7712AA6880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D8EA21-B820-45C8-93D9-520E3B2D5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Aspiring Women Leaders 2018 Application Form</Template>
  <TotalTime>2</TotalTime>
  <Pages>4</Pages>
  <Words>546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Union of Students</Company>
  <LinksUpToDate>false</LinksUpToDate>
  <CharactersWithSpaces>3968</CharactersWithSpaces>
  <SharedDoc>false</SharedDoc>
  <HLinks>
    <vt:vector size="6" baseType="variant">
      <vt:variant>
        <vt:i4>1310829</vt:i4>
      </vt:variant>
      <vt:variant>
        <vt:i4>0</vt:i4>
      </vt:variant>
      <vt:variant>
        <vt:i4>0</vt:i4>
      </vt:variant>
      <vt:variant>
        <vt:i4>5</vt:i4>
      </vt:variant>
      <vt:variant>
        <vt:lpwstr>mailto:mandeep@nus.org.uk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Mandeep Rupra-Daine</dc:creator>
  <cp:lastModifiedBy>Emily Turney</cp:lastModifiedBy>
  <cp:revision>3</cp:revision>
  <cp:lastPrinted>2018-09-11T09:24:00Z</cp:lastPrinted>
  <dcterms:created xsi:type="dcterms:W3CDTF">2019-09-18T09:41:00Z</dcterms:created>
  <dcterms:modified xsi:type="dcterms:W3CDTF">2019-09-23T10:47:00Z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0x0101000C3FC6DA5CB1AB4CA537A69046539E01</vt:lpwstr>
  </property>
  <property fmtid="{D5CDD505-2E9C-101B-9397-08002B2CF9AE}" pid="3" name="IsMyDocuments">
    <vt:bool>true</vt:bool>
  </property>
  <property fmtid="{D5CDD505-2E9C-101B-9397-08002B2CF9AE}" pid="4" name="_DocHome">
    <vt:i4>-1678454132</vt:i4>
  </property>
</Properties>
</file>