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77B9" w14:textId="77777777" w:rsidR="002B1310" w:rsidRDefault="005F0364" w:rsidP="00687D4D">
      <w:pPr>
        <w:tabs>
          <w:tab w:val="left" w:pos="142"/>
        </w:tabs>
        <w:spacing w:before="40" w:after="40" w:line="280" w:lineRule="atLeast"/>
        <w:rPr>
          <w:color w:val="00AEC7"/>
          <w:sz w:val="24"/>
        </w:rPr>
      </w:pPr>
      <w:r>
        <w:rPr>
          <w:color w:val="00AEC7"/>
          <w:sz w:val="24"/>
        </w:rPr>
        <w:tab/>
      </w:r>
    </w:p>
    <w:p w14:paraId="6646EAF7" w14:textId="77777777" w:rsidR="002B1310" w:rsidRDefault="002B1310" w:rsidP="00687D4D">
      <w:pPr>
        <w:tabs>
          <w:tab w:val="left" w:pos="142"/>
        </w:tabs>
        <w:spacing w:before="40" w:after="40" w:line="280" w:lineRule="atLeast"/>
        <w:rPr>
          <w:color w:val="00AEC7"/>
          <w:sz w:val="24"/>
        </w:rPr>
      </w:pPr>
    </w:p>
    <w:p w14:paraId="49B1021C" w14:textId="188310DD" w:rsidR="002B1310" w:rsidRDefault="000A59C6" w:rsidP="00687D4D">
      <w:pPr>
        <w:spacing w:before="40" w:after="40" w:line="280" w:lineRule="atLeast"/>
        <w:rPr>
          <w:color w:val="00AEC7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C7BF4" wp14:editId="772AB71D">
                <wp:simplePos x="0" y="0"/>
                <wp:positionH relativeFrom="column">
                  <wp:posOffset>-45720</wp:posOffset>
                </wp:positionH>
                <wp:positionV relativeFrom="paragraph">
                  <wp:posOffset>2628265</wp:posOffset>
                </wp:positionV>
                <wp:extent cx="4572000" cy="2019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03C81D1" w14:textId="77777777" w:rsidR="000A59C6" w:rsidRDefault="000A59C6" w:rsidP="00C52EF4">
                            <w:pPr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0C4D120F" w14:textId="77777777" w:rsidR="000A59C6" w:rsidRDefault="0051130D" w:rsidP="00C52EF4">
                            <w:pPr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450A6092" w14:textId="37E6D195" w:rsidR="008A5C10" w:rsidRPr="0051130D" w:rsidRDefault="00FF3881" w:rsidP="008A5C10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18</w:t>
                            </w:r>
                            <w:r w:rsidRPr="00FF3881">
                              <w:rPr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February 2019</w:t>
                            </w:r>
                          </w:p>
                          <w:p w14:paraId="3A27A478" w14:textId="77777777" w:rsidR="008A5C10" w:rsidRPr="0051130D" w:rsidRDefault="008A5C10" w:rsidP="008A5C10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DDD6ADC" w14:textId="77777777" w:rsidR="002D1900" w:rsidRDefault="002D1900" w:rsidP="002B1310">
                            <w:pPr>
                              <w:spacing w:after="240"/>
                              <w:rPr>
                                <w:color w:val="00AEC7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06.95pt;width:5in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" filled="f" stroked="f">
                <v:textbox inset=",7.2pt,,7.2pt">
                  <w:txbxContent>
                    <w:p w14:paraId="603C81D1" w14:textId="77777777" w:rsidR="000A59C6" w:rsidRDefault="000A59C6" w:rsidP="00C52EF4">
                      <w:pPr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  <w:p w14:paraId="0C4D120F" w14:textId="77777777" w:rsidR="000A59C6" w:rsidRDefault="0051130D" w:rsidP="00C52EF4">
                      <w:pPr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z w:val="44"/>
                          <w:szCs w:val="44"/>
                        </w:rPr>
                        <w:tab/>
                      </w:r>
                    </w:p>
                    <w:p w14:paraId="450A6092" w14:textId="37E6D195" w:rsidR="008A5C10" w:rsidRPr="0051130D" w:rsidRDefault="00FF3881" w:rsidP="008A5C10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18</w:t>
                      </w:r>
                      <w:r w:rsidRPr="00FF3881">
                        <w:rPr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February 2019</w:t>
                      </w:r>
                    </w:p>
                    <w:p w14:paraId="3A27A478" w14:textId="77777777" w:rsidR="008A5C10" w:rsidRPr="0051130D" w:rsidRDefault="008A5C10" w:rsidP="008A5C10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14:paraId="1DDD6ADC" w14:textId="77777777" w:rsidR="002D1900" w:rsidRDefault="002D1900" w:rsidP="002B1310">
                      <w:pPr>
                        <w:spacing w:after="240"/>
                        <w:rPr>
                          <w:color w:val="00AEC7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88F59" wp14:editId="12303981">
                <wp:simplePos x="0" y="0"/>
                <wp:positionH relativeFrom="column">
                  <wp:posOffset>1905</wp:posOffset>
                </wp:positionH>
                <wp:positionV relativeFrom="paragraph">
                  <wp:posOffset>866140</wp:posOffset>
                </wp:positionV>
                <wp:extent cx="4572000" cy="1762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8B24BC6" w14:textId="77777777" w:rsidR="0020452E" w:rsidRDefault="0020452E" w:rsidP="002B1310">
                            <w:pPr>
                              <w:spacing w:after="240"/>
                              <w:rPr>
                                <w:color w:val="00AEC7"/>
                                <w:sz w:val="56"/>
                                <w:szCs w:val="56"/>
                              </w:rPr>
                            </w:pPr>
                          </w:p>
                          <w:p w14:paraId="438E23F3" w14:textId="70EA5409" w:rsidR="002D1900" w:rsidRDefault="00FF3881" w:rsidP="002B1310">
                            <w:pPr>
                              <w:spacing w:after="240"/>
                              <w:rPr>
                                <w:color w:val="00AEC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AEC7"/>
                                <w:sz w:val="56"/>
                                <w:szCs w:val="56"/>
                              </w:rPr>
                              <w:t>Renter Activist Day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8F59" id="_x0000_s1027" type="#_x0000_t202" style="position:absolute;margin-left:.15pt;margin-top:68.2pt;width:5in;height:1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" filled="f" stroked="f">
                <v:textbox inset=",7.2pt,,7.2pt">
                  <w:txbxContent>
                    <w:p w14:paraId="18B24BC6" w14:textId="77777777" w:rsidR="0020452E" w:rsidRDefault="0020452E" w:rsidP="002B1310">
                      <w:pPr>
                        <w:spacing w:after="240"/>
                        <w:rPr>
                          <w:color w:val="00AEC7"/>
                          <w:sz w:val="56"/>
                          <w:szCs w:val="56"/>
                        </w:rPr>
                      </w:pPr>
                    </w:p>
                    <w:p w14:paraId="438E23F3" w14:textId="70EA5409" w:rsidR="002D1900" w:rsidRDefault="00FF3881" w:rsidP="002B1310">
                      <w:pPr>
                        <w:spacing w:after="240"/>
                        <w:rPr>
                          <w:color w:val="00AEC7"/>
                          <w:sz w:val="56"/>
                          <w:szCs w:val="56"/>
                        </w:rPr>
                      </w:pPr>
                      <w:r>
                        <w:rPr>
                          <w:color w:val="00AEC7"/>
                          <w:sz w:val="56"/>
                          <w:szCs w:val="56"/>
                        </w:rPr>
                        <w:t>Renter Activist Day</w:t>
                      </w:r>
                    </w:p>
                  </w:txbxContent>
                </v:textbox>
              </v:shape>
            </w:pict>
          </mc:Fallback>
        </mc:AlternateContent>
      </w:r>
      <w:r w:rsidR="002B1310">
        <w:rPr>
          <w:color w:val="00AEC7"/>
          <w:sz w:val="24"/>
        </w:rPr>
        <w:br w:type="page"/>
      </w:r>
    </w:p>
    <w:p w14:paraId="26AADA18" w14:textId="77777777" w:rsidR="005F0364" w:rsidRPr="00E21AF6" w:rsidRDefault="002B1310" w:rsidP="00687D4D">
      <w:pPr>
        <w:tabs>
          <w:tab w:val="left" w:pos="142"/>
        </w:tabs>
        <w:spacing w:before="40" w:after="40" w:line="280" w:lineRule="atLeast"/>
        <w:rPr>
          <w:color w:val="00AEC7"/>
          <w:sz w:val="52"/>
          <w:szCs w:val="52"/>
        </w:rPr>
      </w:pPr>
      <w:r w:rsidRPr="00E21AF6">
        <w:rPr>
          <w:color w:val="00AEC7"/>
          <w:sz w:val="52"/>
          <w:szCs w:val="52"/>
        </w:rPr>
        <w:lastRenderedPageBreak/>
        <w:t>Venue and arrival</w:t>
      </w:r>
    </w:p>
    <w:p w14:paraId="037D901B" w14:textId="77777777" w:rsidR="005F0364" w:rsidRDefault="005F0364" w:rsidP="00687D4D">
      <w:pPr>
        <w:spacing w:before="40" w:after="40" w:line="280" w:lineRule="atLeast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457FE" w:rsidRPr="00CF4455" w14:paraId="4E926800" w14:textId="77777777" w:rsidTr="00E21AF6">
        <w:trPr>
          <w:jc w:val="center"/>
        </w:trPr>
        <w:tc>
          <w:tcPr>
            <w:tcW w:w="10773" w:type="dxa"/>
            <w:shd w:val="clear" w:color="auto" w:fill="00AEC7"/>
          </w:tcPr>
          <w:p w14:paraId="030E16EE" w14:textId="77777777" w:rsidR="000457FE" w:rsidRPr="00687D4D" w:rsidRDefault="00E21AF6" w:rsidP="00687D4D">
            <w:pPr>
              <w:spacing w:before="80" w:after="80" w:line="280" w:lineRule="atLeast"/>
              <w:rPr>
                <w:color w:val="FFFFFF"/>
                <w:sz w:val="24"/>
              </w:rPr>
            </w:pPr>
            <w:r w:rsidRPr="00687D4D">
              <w:rPr>
                <w:color w:val="FFFFFF"/>
                <w:sz w:val="24"/>
              </w:rPr>
              <w:t>Name and address of venue:</w:t>
            </w:r>
          </w:p>
        </w:tc>
      </w:tr>
      <w:tr w:rsidR="00C61744" w:rsidRPr="0029039F" w14:paraId="217021D6" w14:textId="77777777" w:rsidTr="002B1310">
        <w:trPr>
          <w:jc w:val="center"/>
        </w:trPr>
        <w:tc>
          <w:tcPr>
            <w:tcW w:w="10773" w:type="dxa"/>
            <w:shd w:val="clear" w:color="auto" w:fill="auto"/>
          </w:tcPr>
          <w:p w14:paraId="61ACA30A" w14:textId="77777777" w:rsidR="00C61744" w:rsidRPr="00C44074" w:rsidRDefault="00C44074" w:rsidP="006441DB">
            <w:pPr>
              <w:spacing w:before="40" w:after="40" w:line="280" w:lineRule="atLeast"/>
              <w:rPr>
                <w:color w:val="000000"/>
              </w:rPr>
            </w:pPr>
            <w:r w:rsidRPr="00C44074">
              <w:rPr>
                <w:color w:val="000000"/>
              </w:rPr>
              <w:t>NUS – London HQ</w:t>
            </w:r>
          </w:p>
          <w:p w14:paraId="36F79BB6" w14:textId="77777777" w:rsidR="00C44074" w:rsidRPr="00C44074" w:rsidRDefault="00C44074" w:rsidP="006441DB">
            <w:pPr>
              <w:spacing w:before="40" w:after="40" w:line="280" w:lineRule="atLeast"/>
              <w:rPr>
                <w:color w:val="000000"/>
              </w:rPr>
            </w:pPr>
            <w:r w:rsidRPr="00C44074">
              <w:rPr>
                <w:color w:val="000000"/>
              </w:rPr>
              <w:t xml:space="preserve">Macadam House, </w:t>
            </w:r>
          </w:p>
          <w:p w14:paraId="541D703B" w14:textId="77777777" w:rsidR="00C44074" w:rsidRPr="00C44074" w:rsidRDefault="00C44074" w:rsidP="006441DB">
            <w:pPr>
              <w:spacing w:before="40" w:after="40" w:line="280" w:lineRule="atLeast"/>
              <w:rPr>
                <w:color w:val="000000"/>
              </w:rPr>
            </w:pPr>
            <w:r w:rsidRPr="00C44074">
              <w:rPr>
                <w:color w:val="000000"/>
              </w:rPr>
              <w:t xml:space="preserve">275 Gray's Inn Road, </w:t>
            </w:r>
          </w:p>
          <w:p w14:paraId="08675C7B" w14:textId="77777777" w:rsidR="00C44074" w:rsidRPr="00C44074" w:rsidRDefault="00C44074" w:rsidP="006441DB">
            <w:pPr>
              <w:spacing w:before="40" w:after="40" w:line="280" w:lineRule="atLeast"/>
              <w:rPr>
                <w:color w:val="000000"/>
              </w:rPr>
            </w:pPr>
            <w:r w:rsidRPr="00C44074">
              <w:rPr>
                <w:color w:val="000000"/>
              </w:rPr>
              <w:t xml:space="preserve">London </w:t>
            </w:r>
          </w:p>
          <w:p w14:paraId="00539462" w14:textId="77777777" w:rsidR="00C61744" w:rsidRPr="00C61744" w:rsidRDefault="00C44074" w:rsidP="006441DB">
            <w:pPr>
              <w:spacing w:before="40" w:after="40" w:line="280" w:lineRule="atLeast"/>
              <w:rPr>
                <w:b/>
                <w:color w:val="000000"/>
              </w:rPr>
            </w:pPr>
            <w:r w:rsidRPr="00C44074">
              <w:rPr>
                <w:color w:val="000000"/>
              </w:rPr>
              <w:t>WC1X 8QB</w:t>
            </w:r>
          </w:p>
        </w:tc>
      </w:tr>
    </w:tbl>
    <w:p w14:paraId="65CEC4FD" w14:textId="77777777" w:rsidR="00E21AF6" w:rsidRDefault="00E21AF6" w:rsidP="00687D4D">
      <w:pPr>
        <w:spacing w:before="40" w:after="40" w:line="280" w:lineRule="atLeast"/>
        <w:rPr>
          <w:color w:val="000000"/>
        </w:rPr>
      </w:pPr>
    </w:p>
    <w:p w14:paraId="4868199E" w14:textId="77777777" w:rsidR="00E21AF6" w:rsidRPr="00687D4D" w:rsidRDefault="00E21AF6" w:rsidP="00687D4D">
      <w:pPr>
        <w:spacing w:before="40" w:after="120" w:line="280" w:lineRule="atLeast"/>
        <w:rPr>
          <w:color w:val="00AEC7"/>
          <w:sz w:val="24"/>
        </w:rPr>
      </w:pPr>
      <w:r w:rsidRPr="00687D4D">
        <w:rPr>
          <w:color w:val="00AEC7"/>
          <w:sz w:val="24"/>
        </w:rPr>
        <w:t>What time does registration start?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21AF6" w:rsidRPr="0029039F" w14:paraId="7FC0ADFF" w14:textId="77777777" w:rsidTr="006441DB">
        <w:trPr>
          <w:trHeight w:val="174"/>
          <w:jc w:val="center"/>
        </w:trPr>
        <w:tc>
          <w:tcPr>
            <w:tcW w:w="10773" w:type="dxa"/>
            <w:shd w:val="clear" w:color="auto" w:fill="auto"/>
          </w:tcPr>
          <w:p w14:paraId="3DF1C934" w14:textId="2F3BBF5B" w:rsidR="00C61744" w:rsidRPr="00D2528A" w:rsidRDefault="00FF3881" w:rsidP="008E6D2A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10:30am</w:t>
            </w:r>
          </w:p>
        </w:tc>
      </w:tr>
    </w:tbl>
    <w:p w14:paraId="1DE0153C" w14:textId="77777777" w:rsidR="00E21AF6" w:rsidRDefault="00E21AF6" w:rsidP="00687D4D">
      <w:pPr>
        <w:spacing w:before="40" w:after="40" w:line="280" w:lineRule="atLeast"/>
        <w:rPr>
          <w:color w:val="000000"/>
        </w:rPr>
      </w:pPr>
    </w:p>
    <w:p w14:paraId="389B738B" w14:textId="77777777" w:rsidR="00E21AF6" w:rsidRPr="00687D4D" w:rsidRDefault="00E21AF6" w:rsidP="00687D4D">
      <w:pPr>
        <w:pStyle w:val="1Headings"/>
      </w:pPr>
      <w:r w:rsidRPr="00687D4D">
        <w:t>Where should I go when I arrive?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21AF6" w:rsidRPr="0029039F" w14:paraId="75DF7B49" w14:textId="77777777" w:rsidTr="00E21AF6">
        <w:trPr>
          <w:jc w:val="center"/>
        </w:trPr>
        <w:tc>
          <w:tcPr>
            <w:tcW w:w="10773" w:type="dxa"/>
            <w:shd w:val="clear" w:color="auto" w:fill="auto"/>
          </w:tcPr>
          <w:p w14:paraId="3EAC5FAE" w14:textId="6D7507AD" w:rsidR="00C61744" w:rsidRPr="00CF4455" w:rsidRDefault="00C61744" w:rsidP="006441DB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Please make</w:t>
            </w:r>
            <w:r w:rsidR="0020452E">
              <w:rPr>
                <w:color w:val="000000"/>
              </w:rPr>
              <w:t xml:space="preserve"> your way to Reception at NUS </w:t>
            </w:r>
          </w:p>
        </w:tc>
      </w:tr>
    </w:tbl>
    <w:p w14:paraId="1989A100" w14:textId="77777777" w:rsidR="00E21AF6" w:rsidRDefault="00E21AF6" w:rsidP="00687D4D">
      <w:pPr>
        <w:spacing w:before="40" w:after="40" w:line="280" w:lineRule="atLeast"/>
        <w:rPr>
          <w:color w:val="000000"/>
        </w:rPr>
      </w:pPr>
    </w:p>
    <w:p w14:paraId="4FF22BAE" w14:textId="77777777" w:rsidR="00687D4D" w:rsidRPr="00687D4D" w:rsidRDefault="00687D4D" w:rsidP="00687D4D">
      <w:pPr>
        <w:pStyle w:val="1Headings"/>
      </w:pPr>
      <w:r>
        <w:t>Are meals and refreshments provided?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87D4D" w:rsidRPr="0029039F" w14:paraId="643235A9" w14:textId="77777777" w:rsidTr="00687D4D">
        <w:trPr>
          <w:jc w:val="center"/>
        </w:trPr>
        <w:tc>
          <w:tcPr>
            <w:tcW w:w="10773" w:type="dxa"/>
            <w:shd w:val="clear" w:color="auto" w:fill="auto"/>
          </w:tcPr>
          <w:p w14:paraId="18829246" w14:textId="2228C440" w:rsidR="00687D4D" w:rsidRPr="00CF4455" w:rsidRDefault="00C61744" w:rsidP="00D2528A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Lunch</w:t>
            </w:r>
            <w:r w:rsidR="00D2528A">
              <w:rPr>
                <w:color w:val="000000"/>
              </w:rPr>
              <w:t xml:space="preserve"> will be provided</w:t>
            </w:r>
          </w:p>
        </w:tc>
      </w:tr>
    </w:tbl>
    <w:p w14:paraId="75417101" w14:textId="77777777" w:rsidR="00687D4D" w:rsidRDefault="00687D4D" w:rsidP="00687D4D">
      <w:pPr>
        <w:spacing w:before="40" w:after="40" w:line="280" w:lineRule="atLeast"/>
        <w:rPr>
          <w:color w:val="000000"/>
        </w:rPr>
      </w:pPr>
    </w:p>
    <w:p w14:paraId="6A9920AE" w14:textId="77777777" w:rsidR="00687D4D" w:rsidRPr="00687D4D" w:rsidRDefault="00687D4D" w:rsidP="00687D4D">
      <w:pPr>
        <w:pStyle w:val="1Headings"/>
      </w:pPr>
      <w:r>
        <w:t>What time will the event finish?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87D4D" w:rsidRPr="0029039F" w14:paraId="6411BA25" w14:textId="77777777" w:rsidTr="00687D4D">
        <w:trPr>
          <w:jc w:val="center"/>
        </w:trPr>
        <w:tc>
          <w:tcPr>
            <w:tcW w:w="10773" w:type="dxa"/>
            <w:shd w:val="clear" w:color="auto" w:fill="auto"/>
          </w:tcPr>
          <w:p w14:paraId="0F87B404" w14:textId="57974211" w:rsidR="00687D4D" w:rsidRPr="00CF4455" w:rsidRDefault="0020452E" w:rsidP="0020452E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3881">
              <w:rPr>
                <w:color w:val="000000"/>
              </w:rPr>
              <w:t>6:00</w:t>
            </w:r>
            <w:r w:rsidR="00687D4D" w:rsidRPr="00CF4455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D4D" w:rsidRPr="00CF4455">
              <w:rPr>
                <w:color w:val="000000"/>
              </w:rPr>
              <w:instrText xml:space="preserve"> FORMTEXT </w:instrText>
            </w:r>
            <w:r w:rsidR="00687D4D" w:rsidRPr="00CF4455">
              <w:rPr>
                <w:color w:val="000000"/>
              </w:rPr>
            </w:r>
            <w:r w:rsidR="00687D4D" w:rsidRPr="00CF4455">
              <w:rPr>
                <w:color w:val="000000"/>
              </w:rPr>
              <w:fldChar w:fldCharType="separate"/>
            </w:r>
            <w:r w:rsidR="00687D4D">
              <w:rPr>
                <w:noProof/>
                <w:color w:val="000000"/>
              </w:rPr>
              <w:t> </w:t>
            </w:r>
            <w:r w:rsidR="00687D4D">
              <w:rPr>
                <w:noProof/>
                <w:color w:val="000000"/>
              </w:rPr>
              <w:t> </w:t>
            </w:r>
            <w:r w:rsidR="00687D4D">
              <w:rPr>
                <w:noProof/>
                <w:color w:val="000000"/>
              </w:rPr>
              <w:t> </w:t>
            </w:r>
            <w:r w:rsidR="00687D4D">
              <w:rPr>
                <w:noProof/>
                <w:color w:val="000000"/>
              </w:rPr>
              <w:t> </w:t>
            </w:r>
            <w:r w:rsidR="00687D4D">
              <w:rPr>
                <w:noProof/>
                <w:color w:val="000000"/>
              </w:rPr>
              <w:t> </w:t>
            </w:r>
            <w:r w:rsidR="00687D4D" w:rsidRPr="00CF4455">
              <w:rPr>
                <w:color w:val="000000"/>
              </w:rPr>
              <w:fldChar w:fldCharType="end"/>
            </w:r>
          </w:p>
        </w:tc>
      </w:tr>
    </w:tbl>
    <w:p w14:paraId="171EFC3B" w14:textId="77777777" w:rsidR="00687D4D" w:rsidRDefault="00687D4D" w:rsidP="00687D4D">
      <w:pPr>
        <w:spacing w:before="40" w:after="40" w:line="280" w:lineRule="atLeast"/>
        <w:rPr>
          <w:color w:val="000000"/>
        </w:rPr>
      </w:pPr>
    </w:p>
    <w:p w14:paraId="1ABF0E4C" w14:textId="77777777" w:rsidR="00687D4D" w:rsidRPr="00687D4D" w:rsidRDefault="00687D4D" w:rsidP="00687D4D">
      <w:pPr>
        <w:pStyle w:val="1Headings"/>
      </w:pPr>
      <w:r>
        <w:t>Do I need to bring anything with me?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87D4D" w:rsidRPr="0029039F" w14:paraId="04FCFD65" w14:textId="77777777" w:rsidTr="00687D4D">
        <w:trPr>
          <w:jc w:val="center"/>
        </w:trPr>
        <w:tc>
          <w:tcPr>
            <w:tcW w:w="10773" w:type="dxa"/>
            <w:shd w:val="clear" w:color="auto" w:fill="auto"/>
          </w:tcPr>
          <w:p w14:paraId="2E942931" w14:textId="2D954C4F" w:rsidR="00943D8C" w:rsidRPr="00CF4455" w:rsidRDefault="00FF3881" w:rsidP="00687D4D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A pen and paper to make any notes</w:t>
            </w:r>
          </w:p>
        </w:tc>
      </w:tr>
    </w:tbl>
    <w:p w14:paraId="7891AED4" w14:textId="77777777" w:rsidR="00687D4D" w:rsidRDefault="00687D4D" w:rsidP="00687D4D">
      <w:pPr>
        <w:spacing w:before="40" w:after="40" w:line="280" w:lineRule="atLeast"/>
        <w:rPr>
          <w:color w:val="00AEC7"/>
          <w:sz w:val="28"/>
          <w:szCs w:val="28"/>
        </w:rPr>
      </w:pPr>
    </w:p>
    <w:p w14:paraId="07ED027D" w14:textId="77777777" w:rsidR="00687D4D" w:rsidRPr="00687D4D" w:rsidRDefault="00687D4D" w:rsidP="00687D4D">
      <w:pPr>
        <w:pStyle w:val="1Headings"/>
      </w:pPr>
      <w:r>
        <w:t>What should I do if I have a problem?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87D4D" w:rsidRPr="0029039F" w14:paraId="53D4433C" w14:textId="77777777" w:rsidTr="00687D4D">
        <w:trPr>
          <w:jc w:val="center"/>
        </w:trPr>
        <w:tc>
          <w:tcPr>
            <w:tcW w:w="10773" w:type="dxa"/>
            <w:shd w:val="clear" w:color="auto" w:fill="auto"/>
          </w:tcPr>
          <w:p w14:paraId="2A853879" w14:textId="75951A0F" w:rsidR="00687D4D" w:rsidRPr="00CF4455" w:rsidRDefault="00FF3881" w:rsidP="0020452E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Please contact </w:t>
            </w:r>
            <w:hyperlink r:id="rId10" w:history="1">
              <w:r w:rsidRPr="0086245D">
                <w:rPr>
                  <w:rStyle w:val="Hyperlink"/>
                </w:rPr>
                <w:t>events@nus.org.uk</w:t>
              </w:r>
            </w:hyperlink>
            <w:r>
              <w:rPr>
                <w:color w:val="000000"/>
              </w:rPr>
              <w:t xml:space="preserve"> </w:t>
            </w:r>
            <w:r w:rsidR="00943D8C">
              <w:rPr>
                <w:color w:val="000000"/>
              </w:rPr>
              <w:t xml:space="preserve"> </w:t>
            </w:r>
          </w:p>
        </w:tc>
      </w:tr>
    </w:tbl>
    <w:p w14:paraId="1124475E" w14:textId="77777777" w:rsidR="00A17CB3" w:rsidRDefault="00A17CB3" w:rsidP="00D2528A">
      <w:pPr>
        <w:tabs>
          <w:tab w:val="left" w:pos="142"/>
        </w:tabs>
        <w:spacing w:before="40" w:after="40" w:line="280" w:lineRule="atLeast"/>
        <w:rPr>
          <w:color w:val="000000"/>
        </w:rPr>
      </w:pPr>
    </w:p>
    <w:p w14:paraId="37D28A36" w14:textId="77777777" w:rsidR="0051130D" w:rsidRPr="00687D4D" w:rsidRDefault="0051130D" w:rsidP="0051130D">
      <w:pPr>
        <w:pStyle w:val="1Headings"/>
      </w:pPr>
      <w:r>
        <w:t>Wi-Fi Code?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1130D" w:rsidRPr="0029039F" w14:paraId="4509DFB2" w14:textId="77777777" w:rsidTr="008A5C10">
        <w:trPr>
          <w:trHeight w:val="306"/>
          <w:jc w:val="center"/>
        </w:trPr>
        <w:tc>
          <w:tcPr>
            <w:tcW w:w="10773" w:type="dxa"/>
            <w:shd w:val="clear" w:color="auto" w:fill="auto"/>
          </w:tcPr>
          <w:p w14:paraId="230D01C6" w14:textId="77777777" w:rsidR="0051130D" w:rsidRPr="00CF4455" w:rsidRDefault="008A5C10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Network: </w:t>
            </w:r>
            <w:proofErr w:type="spellStart"/>
            <w:r>
              <w:rPr>
                <w:color w:val="000000"/>
              </w:rPr>
              <w:t>NUSGuest</w:t>
            </w:r>
            <w:proofErr w:type="spellEnd"/>
            <w:r>
              <w:rPr>
                <w:color w:val="000000"/>
              </w:rPr>
              <w:t xml:space="preserve"> Passphrase: </w:t>
            </w:r>
            <w:proofErr w:type="spellStart"/>
            <w:r>
              <w:rPr>
                <w:color w:val="000000"/>
              </w:rPr>
              <w:t>hellohello</w:t>
            </w:r>
            <w:proofErr w:type="spellEnd"/>
            <w:r w:rsidR="0051130D">
              <w:rPr>
                <w:color w:val="000000"/>
              </w:rPr>
              <w:t xml:space="preserve"> </w:t>
            </w:r>
          </w:p>
        </w:tc>
      </w:tr>
    </w:tbl>
    <w:p w14:paraId="26D7968B" w14:textId="77777777" w:rsidR="008E6D2A" w:rsidRDefault="008E6D2A" w:rsidP="0051130D">
      <w:pPr>
        <w:pStyle w:val="1Headings"/>
      </w:pPr>
    </w:p>
    <w:p w14:paraId="37B71509" w14:textId="77777777" w:rsidR="0051130D" w:rsidRPr="00687D4D" w:rsidRDefault="0051130D" w:rsidP="0051130D">
      <w:pPr>
        <w:pStyle w:val="1Headings"/>
      </w:pPr>
      <w:r>
        <w:t>Where can I store my luggage?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1130D" w:rsidRPr="0029039F" w14:paraId="1B013667" w14:textId="77777777" w:rsidTr="00576FFC">
        <w:trPr>
          <w:jc w:val="center"/>
        </w:trPr>
        <w:tc>
          <w:tcPr>
            <w:tcW w:w="10773" w:type="dxa"/>
            <w:shd w:val="clear" w:color="auto" w:fill="auto"/>
          </w:tcPr>
          <w:p w14:paraId="05AEB923" w14:textId="1A5FE35C" w:rsidR="0051130D" w:rsidRPr="00CF4455" w:rsidRDefault="00167DB0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Lu</w:t>
            </w:r>
            <w:r w:rsidR="0020452E">
              <w:rPr>
                <w:color w:val="000000"/>
              </w:rPr>
              <w:t>ggage can be stored at London</w:t>
            </w:r>
            <w:r>
              <w:rPr>
                <w:color w:val="000000"/>
              </w:rPr>
              <w:t xml:space="preserve"> </w:t>
            </w:r>
            <w:r w:rsidR="00943D8C">
              <w:rPr>
                <w:color w:val="000000"/>
              </w:rPr>
              <w:t>please speak to reception upon arrival.</w:t>
            </w:r>
          </w:p>
        </w:tc>
      </w:tr>
    </w:tbl>
    <w:p w14:paraId="1890DA39" w14:textId="7415A80F" w:rsidR="0051130D" w:rsidRDefault="0051130D" w:rsidP="0051130D">
      <w:pPr>
        <w:pStyle w:val="1Headings"/>
      </w:pPr>
    </w:p>
    <w:p w14:paraId="7DDD35F7" w14:textId="77777777" w:rsidR="00FF3881" w:rsidRDefault="00FF3881" w:rsidP="0051130D">
      <w:pPr>
        <w:pStyle w:val="1Headings"/>
      </w:pPr>
    </w:p>
    <w:p w14:paraId="08107728" w14:textId="77777777" w:rsidR="0051130D" w:rsidRPr="00687D4D" w:rsidRDefault="00167DB0" w:rsidP="0051130D">
      <w:pPr>
        <w:pStyle w:val="1Headings"/>
      </w:pPr>
      <w:r>
        <w:lastRenderedPageBreak/>
        <w:t>Accommodation</w:t>
      </w:r>
      <w:r w:rsidR="0051130D">
        <w:t>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1130D" w:rsidRPr="0029039F" w14:paraId="40B6CB34" w14:textId="77777777" w:rsidTr="00576FFC">
        <w:trPr>
          <w:jc w:val="center"/>
        </w:trPr>
        <w:tc>
          <w:tcPr>
            <w:tcW w:w="10773" w:type="dxa"/>
            <w:shd w:val="clear" w:color="auto" w:fill="auto"/>
          </w:tcPr>
          <w:p w14:paraId="7AB7E0B7" w14:textId="77777777" w:rsidR="00167DB0" w:rsidRDefault="00167DB0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Accommodation is </w:t>
            </w:r>
            <w:r w:rsidRPr="005D1D5C">
              <w:rPr>
                <w:b/>
                <w:color w:val="000000"/>
              </w:rPr>
              <w:t>not</w:t>
            </w:r>
            <w:r>
              <w:rPr>
                <w:color w:val="000000"/>
              </w:rPr>
              <w:t xml:space="preserve"> provided as part of this event. If you require accommodation the night before the closest hotel to London HQ is:</w:t>
            </w:r>
          </w:p>
          <w:p w14:paraId="7B34CC9B" w14:textId="77777777" w:rsidR="0051130D" w:rsidRDefault="00691DDE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Tune</w:t>
            </w:r>
            <w:r w:rsidR="00167DB0" w:rsidRPr="00943D8C">
              <w:rPr>
                <w:b/>
                <w:color w:val="000000"/>
              </w:rPr>
              <w:t xml:space="preserve"> Hotel</w:t>
            </w:r>
            <w:r w:rsidR="00167DB0">
              <w:rPr>
                <w:color w:val="000000"/>
              </w:rPr>
              <w:t xml:space="preserve"> : Kings Cross, 324 Gray’s Inn Road, London, WC1X 8BU – 0207 713 2050</w:t>
            </w:r>
          </w:p>
          <w:p w14:paraId="339A4787" w14:textId="2A1B7FB5" w:rsidR="00167DB0" w:rsidRPr="00CF4455" w:rsidRDefault="00167DB0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Please contact them directly to book your stay.</w:t>
            </w:r>
            <w:r w:rsidR="008E6D2A">
              <w:rPr>
                <w:color w:val="000000"/>
              </w:rPr>
              <w:t xml:space="preserve"> Please quote ‘</w:t>
            </w:r>
            <w:r w:rsidR="002A2CE9" w:rsidRPr="002A2CE9">
              <w:rPr>
                <w:color w:val="000000"/>
              </w:rPr>
              <w:t>CORP_NUS</w:t>
            </w:r>
            <w:r w:rsidR="0052488A">
              <w:rPr>
                <w:color w:val="000000"/>
              </w:rPr>
              <w:t>’ to receive NUS rates.</w:t>
            </w:r>
          </w:p>
        </w:tc>
      </w:tr>
    </w:tbl>
    <w:p w14:paraId="3F9E5678" w14:textId="77777777" w:rsidR="00167DB0" w:rsidRDefault="00167DB0" w:rsidP="00167DB0">
      <w:pPr>
        <w:pStyle w:val="1Headings"/>
      </w:pPr>
    </w:p>
    <w:p w14:paraId="3868057F" w14:textId="77777777" w:rsidR="00167DB0" w:rsidRPr="00687D4D" w:rsidRDefault="008A5C10" w:rsidP="00167DB0">
      <w:pPr>
        <w:pStyle w:val="1Headings"/>
      </w:pPr>
      <w:r>
        <w:t>W</w:t>
      </w:r>
      <w:r w:rsidR="00943D8C">
        <w:t>hat about B</w:t>
      </w:r>
      <w:r w:rsidR="00167DB0">
        <w:t>reakfast and Dinner?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67DB0" w:rsidRPr="0029039F" w14:paraId="01DE2377" w14:textId="77777777" w:rsidTr="00576FFC">
        <w:trPr>
          <w:jc w:val="center"/>
        </w:trPr>
        <w:tc>
          <w:tcPr>
            <w:tcW w:w="10773" w:type="dxa"/>
            <w:shd w:val="clear" w:color="auto" w:fill="auto"/>
          </w:tcPr>
          <w:p w14:paraId="09A7B30E" w14:textId="08AEC9A0" w:rsidR="0052488A" w:rsidRDefault="00167DB0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Breakfast and Dinner are </w:t>
            </w:r>
            <w:r w:rsidRPr="0052488A">
              <w:rPr>
                <w:color w:val="000000"/>
                <w:u w:val="single"/>
              </w:rPr>
              <w:t>not included</w:t>
            </w:r>
            <w:r>
              <w:rPr>
                <w:color w:val="000000"/>
              </w:rPr>
              <w:t xml:space="preserve"> as part of this event. </w:t>
            </w:r>
          </w:p>
          <w:p w14:paraId="018CD25E" w14:textId="43945C7F" w:rsidR="0052488A" w:rsidRDefault="0052488A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</w:rPr>
              <w:t>There are p</w:t>
            </w:r>
            <w:r w:rsidR="0020452E">
              <w:rPr>
                <w:color w:val="000000"/>
              </w:rPr>
              <w:t>lenty of places around London</w:t>
            </w:r>
            <w:r>
              <w:rPr>
                <w:color w:val="000000"/>
              </w:rPr>
              <w:t xml:space="preserve"> and Tune Hotel within walking distance:</w:t>
            </w:r>
          </w:p>
          <w:p w14:paraId="126F0F0F" w14:textId="77777777" w:rsidR="00080C87" w:rsidRDefault="00080C87" w:rsidP="00576FFC">
            <w:pPr>
              <w:spacing w:before="40" w:after="40" w:line="280" w:lineRule="atLeast"/>
              <w:rPr>
                <w:color w:val="000000"/>
              </w:rPr>
            </w:pPr>
          </w:p>
          <w:p w14:paraId="49A15AB0" w14:textId="77777777" w:rsidR="00A17CB3" w:rsidRDefault="00167DB0" w:rsidP="00576FFC">
            <w:pPr>
              <w:spacing w:before="40" w:after="40" w:line="280" w:lineRule="atLeast"/>
              <w:rPr>
                <w:color w:val="000000"/>
              </w:rPr>
            </w:pPr>
            <w:r w:rsidRPr="0052488A">
              <w:rPr>
                <w:b/>
                <w:color w:val="000000"/>
              </w:rPr>
              <w:t>Breakfast:</w:t>
            </w:r>
            <w:r w:rsidR="00A17CB3">
              <w:rPr>
                <w:color w:val="000000"/>
              </w:rPr>
              <w:t xml:space="preserve"> </w:t>
            </w:r>
          </w:p>
          <w:p w14:paraId="4E20E5AB" w14:textId="6CB7BFF0" w:rsidR="00167DB0" w:rsidRDefault="00167DB0" w:rsidP="00576FFC">
            <w:pPr>
              <w:spacing w:before="40" w:after="40" w:line="280" w:lineRule="atLeast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There is a French patisserie </w:t>
            </w:r>
            <w:r w:rsidR="0020452E">
              <w:rPr>
                <w:color w:val="000000"/>
                <w:szCs w:val="20"/>
              </w:rPr>
              <w:t>next to our London office</w:t>
            </w:r>
            <w:r>
              <w:rPr>
                <w:color w:val="000000"/>
                <w:szCs w:val="20"/>
              </w:rPr>
              <w:t xml:space="preserve"> that sells morning pastries and coffee</w:t>
            </w:r>
            <w:r w:rsidR="0052488A">
              <w:rPr>
                <w:color w:val="000000"/>
              </w:rPr>
              <w:t>:</w:t>
            </w:r>
          </w:p>
          <w:p w14:paraId="5F17BD77" w14:textId="77777777" w:rsidR="00691DDE" w:rsidRPr="00691DDE" w:rsidRDefault="00691DDE" w:rsidP="00576FFC">
            <w:pPr>
              <w:spacing w:before="40" w:after="40" w:line="280" w:lineRule="atLeast"/>
              <w:rPr>
                <w:b/>
                <w:color w:val="000000"/>
              </w:rPr>
            </w:pPr>
          </w:p>
          <w:p w14:paraId="2CCC7119" w14:textId="2A6C41F0" w:rsidR="0052488A" w:rsidRPr="00691DDE" w:rsidRDefault="0052488A" w:rsidP="0052488A">
            <w:pPr>
              <w:jc w:val="both"/>
              <w:rPr>
                <w:b/>
              </w:rPr>
            </w:pPr>
            <w:r w:rsidRPr="00691DDE">
              <w:rPr>
                <w:b/>
                <w:u w:val="single"/>
              </w:rPr>
              <w:t xml:space="preserve">Aux Pains De </w:t>
            </w:r>
            <w:proofErr w:type="spellStart"/>
            <w:r w:rsidRPr="00691DDE">
              <w:rPr>
                <w:b/>
                <w:u w:val="single"/>
              </w:rPr>
              <w:t>Papy</w:t>
            </w:r>
            <w:proofErr w:type="spellEnd"/>
            <w:r w:rsidR="00691DDE" w:rsidRPr="00691DDE">
              <w:rPr>
                <w:b/>
              </w:rPr>
              <w:t xml:space="preserve">                                       </w:t>
            </w:r>
            <w:r w:rsidR="008A5C10">
              <w:rPr>
                <w:b/>
              </w:rPr>
              <w:t xml:space="preserve">      </w:t>
            </w:r>
          </w:p>
          <w:p w14:paraId="3A1B9104" w14:textId="744217B7" w:rsidR="00691DDE" w:rsidRDefault="0020452E" w:rsidP="00691DDE">
            <w:pPr>
              <w:jc w:val="both"/>
            </w:pPr>
            <w:r>
              <w:t xml:space="preserve">Directly next door to NUS </w:t>
            </w:r>
            <w:r w:rsidR="00691DDE">
              <w:t xml:space="preserve">                                                   </w:t>
            </w:r>
          </w:p>
          <w:p w14:paraId="4E97247D" w14:textId="77777777" w:rsidR="00691DDE" w:rsidRDefault="0052488A" w:rsidP="00691DDE">
            <w:pPr>
              <w:jc w:val="both"/>
            </w:pPr>
            <w:r>
              <w:t>279 Gray's Inn Road</w:t>
            </w:r>
            <w:r w:rsidR="00691DDE">
              <w:t xml:space="preserve">                                                                       </w:t>
            </w:r>
          </w:p>
          <w:p w14:paraId="175FA7AE" w14:textId="77777777" w:rsidR="00691DDE" w:rsidRDefault="0052488A" w:rsidP="00691DDE">
            <w:pPr>
              <w:jc w:val="both"/>
            </w:pPr>
            <w:r>
              <w:t>French bakery – pastries, sandwiches and coffee</w:t>
            </w:r>
            <w:r w:rsidR="00691DDE">
              <w:t xml:space="preserve">                    </w:t>
            </w:r>
          </w:p>
          <w:p w14:paraId="4BB070A3" w14:textId="77777777" w:rsidR="0052488A" w:rsidRDefault="0052488A" w:rsidP="0052488A">
            <w:pPr>
              <w:jc w:val="both"/>
            </w:pPr>
          </w:p>
          <w:p w14:paraId="4ADE006B" w14:textId="77777777" w:rsidR="00691DDE" w:rsidRPr="00691DDE" w:rsidRDefault="0052488A" w:rsidP="00691DDE">
            <w:pPr>
              <w:jc w:val="both"/>
              <w:rPr>
                <w:b/>
                <w:u w:val="single"/>
              </w:rPr>
            </w:pPr>
            <w:r w:rsidRPr="00691DDE">
              <w:rPr>
                <w:b/>
                <w:u w:val="single"/>
              </w:rPr>
              <w:t>Niven’s Fine Food</w:t>
            </w:r>
            <w:r w:rsidR="00691DDE" w:rsidRPr="00691DDE">
              <w:rPr>
                <w:b/>
              </w:rPr>
              <w:t xml:space="preserve">                                                                                        </w:t>
            </w:r>
            <w:r w:rsidR="00691DDE" w:rsidRPr="00691DDE">
              <w:rPr>
                <w:b/>
                <w:u w:val="single"/>
              </w:rPr>
              <w:t>Burrito Café</w:t>
            </w:r>
          </w:p>
          <w:p w14:paraId="41C2F598" w14:textId="77777777" w:rsidR="00691DDE" w:rsidRDefault="0052488A" w:rsidP="00691DDE">
            <w:pPr>
              <w:jc w:val="both"/>
            </w:pPr>
            <w:r>
              <w:t>157 King’s Cross Road WC1X 9BN</w:t>
            </w:r>
            <w:r w:rsidR="00691DDE">
              <w:t xml:space="preserve">                                                     10 Caledonian Road N1 9DU</w:t>
            </w:r>
          </w:p>
          <w:p w14:paraId="6F549132" w14:textId="77777777" w:rsidR="00691DDE" w:rsidRDefault="0052488A" w:rsidP="00691DDE">
            <w:pPr>
              <w:jc w:val="both"/>
            </w:pPr>
            <w:r>
              <w:t>Deli – lunch boxes (very good!)</w:t>
            </w:r>
            <w:r w:rsidR="00691DDE">
              <w:t xml:space="preserve">                                                               Mexican take-away</w:t>
            </w:r>
          </w:p>
          <w:p w14:paraId="1A532839" w14:textId="77777777" w:rsidR="0052488A" w:rsidRDefault="0052488A" w:rsidP="0052488A">
            <w:pPr>
              <w:jc w:val="both"/>
            </w:pPr>
          </w:p>
          <w:p w14:paraId="033ACC55" w14:textId="77777777" w:rsidR="0052488A" w:rsidRPr="00691DDE" w:rsidRDefault="0052488A" w:rsidP="0052488A">
            <w:pPr>
              <w:jc w:val="both"/>
              <w:rPr>
                <w:b/>
                <w:u w:val="single"/>
              </w:rPr>
            </w:pPr>
            <w:r w:rsidRPr="00691DDE">
              <w:rPr>
                <w:b/>
                <w:u w:val="single"/>
              </w:rPr>
              <w:t>Costa Coffee</w:t>
            </w:r>
          </w:p>
          <w:p w14:paraId="01BD8025" w14:textId="77777777" w:rsidR="0052488A" w:rsidRDefault="0052488A" w:rsidP="0052488A">
            <w:pPr>
              <w:jc w:val="both"/>
            </w:pPr>
            <w:r>
              <w:t>Directly opposite Tune Hotel</w:t>
            </w:r>
          </w:p>
          <w:p w14:paraId="5DE9C5D0" w14:textId="77777777" w:rsidR="0052488A" w:rsidRDefault="0052488A" w:rsidP="0052488A">
            <w:pPr>
              <w:jc w:val="both"/>
            </w:pPr>
            <w:r w:rsidRPr="00985EF2">
              <w:t>257-259 Gray's Inn Road</w:t>
            </w:r>
          </w:p>
          <w:p w14:paraId="6C569A24" w14:textId="77777777" w:rsidR="0052488A" w:rsidRDefault="0052488A" w:rsidP="0052488A">
            <w:pPr>
              <w:jc w:val="both"/>
            </w:pPr>
            <w:r>
              <w:t>Coffee, sandwiches, pastries</w:t>
            </w:r>
          </w:p>
          <w:p w14:paraId="51644A9E" w14:textId="77777777" w:rsidR="0052488A" w:rsidRDefault="0052488A" w:rsidP="00576FFC">
            <w:pPr>
              <w:spacing w:before="40" w:after="40" w:line="280" w:lineRule="atLeast"/>
              <w:rPr>
                <w:color w:val="000000"/>
              </w:rPr>
            </w:pPr>
          </w:p>
          <w:p w14:paraId="0F8F6CD6" w14:textId="307EC735" w:rsidR="00167DB0" w:rsidRDefault="00167DB0" w:rsidP="0052488A">
            <w:pPr>
              <w:spacing w:before="40" w:after="40" w:line="280" w:lineRule="atLeast"/>
              <w:rPr>
                <w:color w:val="000000"/>
              </w:rPr>
            </w:pPr>
            <w:r w:rsidRPr="0052488A">
              <w:rPr>
                <w:b/>
                <w:color w:val="000000"/>
              </w:rPr>
              <w:t>Dinner:</w:t>
            </w:r>
            <w:r>
              <w:rPr>
                <w:color w:val="000000"/>
              </w:rPr>
              <w:t xml:space="preserve"> There are a number of restaurants</w:t>
            </w:r>
            <w:r w:rsidR="0020452E">
              <w:rPr>
                <w:color w:val="000000"/>
              </w:rPr>
              <w:t xml:space="preserve"> within walking distance from NUS</w:t>
            </w:r>
            <w:r>
              <w:rPr>
                <w:color w:val="000000"/>
              </w:rPr>
              <w:t xml:space="preserve"> and Tune Hotel</w:t>
            </w:r>
            <w:r w:rsidR="0052488A">
              <w:rPr>
                <w:color w:val="000000"/>
              </w:rPr>
              <w:t>.</w:t>
            </w:r>
          </w:p>
          <w:p w14:paraId="0C4F14A1" w14:textId="77777777" w:rsidR="00691DDE" w:rsidRDefault="00691DDE" w:rsidP="0052488A">
            <w:pPr>
              <w:spacing w:before="40" w:after="40" w:line="280" w:lineRule="atLeast"/>
              <w:rPr>
                <w:color w:val="000000"/>
              </w:rPr>
            </w:pPr>
          </w:p>
          <w:p w14:paraId="50D71185" w14:textId="77777777" w:rsidR="00691DDE" w:rsidRPr="00A17CB3" w:rsidRDefault="0052488A" w:rsidP="00691DDE">
            <w:pPr>
              <w:jc w:val="both"/>
              <w:rPr>
                <w:b/>
                <w:u w:val="single"/>
              </w:rPr>
            </w:pPr>
            <w:r w:rsidRPr="00A17CB3">
              <w:rPr>
                <w:b/>
                <w:u w:val="single"/>
              </w:rPr>
              <w:t>Pizza Express</w:t>
            </w:r>
            <w:r w:rsidR="00691DDE" w:rsidRPr="00A17CB3">
              <w:rPr>
                <w:b/>
              </w:rPr>
              <w:t xml:space="preserve">                                                                                                 </w:t>
            </w:r>
            <w:r w:rsidR="00691DDE" w:rsidRPr="00A17CB3">
              <w:rPr>
                <w:b/>
                <w:u w:val="single"/>
              </w:rPr>
              <w:t>Nando’s</w:t>
            </w:r>
          </w:p>
          <w:p w14:paraId="65C7FB86" w14:textId="77777777" w:rsidR="00691DDE" w:rsidRDefault="0052488A" w:rsidP="00691DDE">
            <w:pPr>
              <w:jc w:val="both"/>
            </w:pPr>
            <w:r w:rsidRPr="00985EF2">
              <w:t>Clifton House 93-95 Euston Road NW1 2RA</w:t>
            </w:r>
            <w:r w:rsidR="00691DDE">
              <w:t xml:space="preserve">                                         </w:t>
            </w:r>
            <w:r w:rsidR="00691DDE" w:rsidRPr="00985EF2">
              <w:t>12 - 16 York Way N1 9AA</w:t>
            </w:r>
          </w:p>
          <w:p w14:paraId="2E0BB9FD" w14:textId="29C64B4D" w:rsidR="0052488A" w:rsidRDefault="0052488A" w:rsidP="0052488A">
            <w:pPr>
              <w:jc w:val="both"/>
            </w:pPr>
            <w:r>
              <w:t>Italian/Pizza restaurant</w:t>
            </w:r>
            <w:r w:rsidR="00691DDE">
              <w:t xml:space="preserve">                                                                              Peri-Peri chicken</w:t>
            </w:r>
          </w:p>
          <w:p w14:paraId="12EAE69F" w14:textId="77777777" w:rsidR="0052488A" w:rsidRDefault="0052488A" w:rsidP="0052488A">
            <w:pPr>
              <w:jc w:val="both"/>
            </w:pPr>
          </w:p>
          <w:p w14:paraId="589E0EB8" w14:textId="77777777" w:rsidR="00A17CB3" w:rsidRPr="00A17CB3" w:rsidRDefault="0052488A" w:rsidP="00A17CB3">
            <w:pPr>
              <w:jc w:val="both"/>
              <w:rPr>
                <w:b/>
                <w:u w:val="single"/>
              </w:rPr>
            </w:pPr>
            <w:proofErr w:type="spellStart"/>
            <w:r w:rsidRPr="00A17CB3">
              <w:rPr>
                <w:b/>
                <w:u w:val="single"/>
              </w:rPr>
              <w:t>Kitchin</w:t>
            </w:r>
            <w:proofErr w:type="spellEnd"/>
            <w:r w:rsidRPr="00A17CB3">
              <w:rPr>
                <w:b/>
              </w:rPr>
              <w:t xml:space="preserve"> </w:t>
            </w:r>
            <w:r w:rsidR="00A17CB3" w:rsidRPr="00A17CB3">
              <w:rPr>
                <w:b/>
              </w:rPr>
              <w:t xml:space="preserve">                                                                                            </w:t>
            </w:r>
            <w:r w:rsidR="00691DDE" w:rsidRPr="00A17CB3">
              <w:rPr>
                <w:b/>
              </w:rPr>
              <w:t xml:space="preserve">    </w:t>
            </w:r>
            <w:r w:rsidR="00A17CB3" w:rsidRPr="00A17CB3">
              <w:rPr>
                <w:b/>
                <w:u w:val="single"/>
              </w:rPr>
              <w:t>Royal Thai Restaurant</w:t>
            </w:r>
          </w:p>
          <w:p w14:paraId="42A78215" w14:textId="77777777" w:rsidR="00A17CB3" w:rsidRDefault="0052488A" w:rsidP="00A17CB3">
            <w:pPr>
              <w:jc w:val="both"/>
            </w:pPr>
            <w:r w:rsidRPr="00985EF2">
              <w:t>8 Caledonia Street N1 9AA</w:t>
            </w:r>
            <w:r w:rsidR="00A17CB3">
              <w:t xml:space="preserve">                                                                  </w:t>
            </w:r>
            <w:r w:rsidR="00A17CB3" w:rsidRPr="00DA63EC">
              <w:t>50 Caledonian Road N1 9DP</w:t>
            </w:r>
          </w:p>
          <w:p w14:paraId="7BDAEB94" w14:textId="22FDABC3" w:rsidR="00505C48" w:rsidRDefault="0052488A" w:rsidP="00505C48">
            <w:pPr>
              <w:jc w:val="both"/>
            </w:pPr>
            <w:r>
              <w:t>Buffet – Thai, Chinese, Italian, Indian</w:t>
            </w:r>
            <w:r w:rsidR="00A17CB3">
              <w:t xml:space="preserve">                                       </w:t>
            </w:r>
            <w:r w:rsidR="00505C48">
              <w:t xml:space="preserve">                            Thai</w:t>
            </w:r>
          </w:p>
          <w:p w14:paraId="78B31162" w14:textId="77777777" w:rsidR="00505C48" w:rsidRDefault="00505C48" w:rsidP="00505C48">
            <w:pPr>
              <w:jc w:val="both"/>
            </w:pPr>
          </w:p>
          <w:p w14:paraId="04643593" w14:textId="073FB4DE" w:rsidR="00505C48" w:rsidRPr="00A17CB3" w:rsidRDefault="00505C48" w:rsidP="00505C48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Cappadoc</w:t>
            </w:r>
            <w:r w:rsidRPr="00A17CB3">
              <w:rPr>
                <w:b/>
                <w:u w:val="single"/>
              </w:rPr>
              <w:t>cia</w:t>
            </w:r>
            <w:proofErr w:type="spellEnd"/>
            <w:r w:rsidRPr="00A17CB3">
              <w:rPr>
                <w:b/>
              </w:rPr>
              <w:t xml:space="preserve">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proofErr w:type="spellStart"/>
            <w:r w:rsidRPr="00505C48">
              <w:rPr>
                <w:b/>
                <w:u w:val="single"/>
              </w:rPr>
              <w:t>Munchtime</w:t>
            </w:r>
            <w:proofErr w:type="spellEnd"/>
            <w:r w:rsidRPr="00505C48">
              <w:rPr>
                <w:b/>
                <w:u w:val="single"/>
              </w:rPr>
              <w:t>/Café</w:t>
            </w:r>
            <w:r w:rsidRPr="00A17CB3">
              <w:rPr>
                <w:b/>
                <w:u w:val="single"/>
              </w:rPr>
              <w:t xml:space="preserve"> </w:t>
            </w:r>
            <w:proofErr w:type="spellStart"/>
            <w:r w:rsidRPr="00A17CB3">
              <w:rPr>
                <w:b/>
                <w:u w:val="single"/>
              </w:rPr>
              <w:t>Plaka</w:t>
            </w:r>
            <w:proofErr w:type="spellEnd"/>
          </w:p>
          <w:p w14:paraId="13680612" w14:textId="77777777" w:rsidR="00505C48" w:rsidRDefault="00505C48" w:rsidP="00505C48">
            <w:pPr>
              <w:jc w:val="both"/>
            </w:pPr>
            <w:r w:rsidRPr="006D2203">
              <w:t>293 Gray's Inn R</w:t>
            </w:r>
            <w:r>
              <w:t>oa</w:t>
            </w:r>
            <w:r w:rsidRPr="006D2203">
              <w:t>d</w:t>
            </w:r>
            <w:r>
              <w:t xml:space="preserve">                                                                               315 Grey’s Inn Road</w:t>
            </w:r>
          </w:p>
          <w:p w14:paraId="18BDA6D3" w14:textId="770A97D2" w:rsidR="00505C48" w:rsidRDefault="00505C48" w:rsidP="00505C48">
            <w:pPr>
              <w:jc w:val="both"/>
            </w:pPr>
            <w:r>
              <w:t>Cooked breakfasts and “café” food.                        Breakfasts, wraps, salads sandwiches, baked potatoes</w:t>
            </w:r>
          </w:p>
          <w:p w14:paraId="6F97B932" w14:textId="77756828" w:rsidR="00505C48" w:rsidRDefault="00505C48" w:rsidP="00A17CB3">
            <w:pPr>
              <w:jc w:val="both"/>
            </w:pPr>
            <w:r>
              <w:t xml:space="preserve">                                                                                                            Pizza in the evenings</w:t>
            </w:r>
          </w:p>
          <w:p w14:paraId="5165FF65" w14:textId="4A1F9BCA" w:rsidR="00691DDE" w:rsidRPr="00505C48" w:rsidRDefault="00691DDE" w:rsidP="00691DDE">
            <w:pPr>
              <w:jc w:val="both"/>
              <w:rPr>
                <w:b/>
                <w:u w:val="single"/>
              </w:rPr>
            </w:pPr>
            <w:r w:rsidRPr="00505C48">
              <w:rPr>
                <w:b/>
                <w:u w:val="single"/>
              </w:rPr>
              <w:t>The Lucas Arms</w:t>
            </w:r>
            <w:r w:rsidR="00505C48" w:rsidRPr="00505C48">
              <w:rPr>
                <w:b/>
                <w:u w:val="single"/>
              </w:rPr>
              <w:t xml:space="preserve">                                                                                    </w:t>
            </w:r>
          </w:p>
          <w:p w14:paraId="5103AD9E" w14:textId="75106AD1" w:rsidR="00691DDE" w:rsidRDefault="00691DDE" w:rsidP="00691DDE">
            <w:pPr>
              <w:jc w:val="both"/>
            </w:pPr>
            <w:r>
              <w:t>Opposite Tune Hotel</w:t>
            </w:r>
            <w:r w:rsidR="00505C48">
              <w:t xml:space="preserve">                                                                              </w:t>
            </w:r>
            <w:r w:rsidR="00505C48" w:rsidRPr="00505C48">
              <w:rPr>
                <w:b/>
                <w:u w:val="single"/>
              </w:rPr>
              <w:t>The Harrison Pub</w:t>
            </w:r>
          </w:p>
          <w:p w14:paraId="15285DC5" w14:textId="11DED16F" w:rsidR="00691DDE" w:rsidRDefault="00691DDE" w:rsidP="00691DDE">
            <w:pPr>
              <w:jc w:val="both"/>
            </w:pPr>
            <w:r>
              <w:t>245 Grey’s Inn Road</w:t>
            </w:r>
            <w:r w:rsidR="00505C48">
              <w:t xml:space="preserve">                                                                        28 Harrison Street, </w:t>
            </w:r>
            <w:r w:rsidR="00505C48" w:rsidRPr="00505C48">
              <w:t>WC1H 8JF</w:t>
            </w:r>
          </w:p>
          <w:p w14:paraId="48A1FA19" w14:textId="0DB5030E" w:rsidR="00691DDE" w:rsidRDefault="00691DDE" w:rsidP="00691DDE">
            <w:pPr>
              <w:jc w:val="both"/>
            </w:pPr>
            <w:r>
              <w:t>Pub food</w:t>
            </w:r>
            <w:r w:rsidR="00505C48">
              <w:t xml:space="preserve">                                                                                                    Gastropub</w:t>
            </w:r>
          </w:p>
          <w:p w14:paraId="09047F61" w14:textId="77777777" w:rsidR="00691DDE" w:rsidRDefault="00691DDE" w:rsidP="00691DDE">
            <w:pPr>
              <w:jc w:val="both"/>
            </w:pPr>
          </w:p>
          <w:p w14:paraId="751CF751" w14:textId="379C6F9F" w:rsidR="00505C48" w:rsidRDefault="00505C48" w:rsidP="00691DDE">
            <w:pPr>
              <w:jc w:val="both"/>
            </w:pPr>
          </w:p>
          <w:p w14:paraId="426D9AF3" w14:textId="0AAD0D7B" w:rsidR="0052488A" w:rsidRPr="008E6D2A" w:rsidRDefault="0052488A" w:rsidP="008E6D2A">
            <w:pPr>
              <w:jc w:val="both"/>
            </w:pPr>
          </w:p>
        </w:tc>
      </w:tr>
    </w:tbl>
    <w:p w14:paraId="42F75FB8" w14:textId="77777777" w:rsidR="00381D94" w:rsidRPr="00E21AF6" w:rsidRDefault="00381D94" w:rsidP="00381D94">
      <w:pPr>
        <w:tabs>
          <w:tab w:val="left" w:pos="142"/>
        </w:tabs>
        <w:spacing w:before="40" w:after="40" w:line="280" w:lineRule="atLeast"/>
        <w:rPr>
          <w:color w:val="00AEC7"/>
          <w:sz w:val="52"/>
          <w:szCs w:val="52"/>
        </w:rPr>
      </w:pPr>
      <w:bookmarkStart w:id="0" w:name="_GoBack"/>
      <w:bookmarkEnd w:id="0"/>
      <w:r>
        <w:rPr>
          <w:color w:val="000000"/>
        </w:rPr>
        <w:br w:type="page"/>
      </w:r>
      <w:r>
        <w:rPr>
          <w:color w:val="00AEC7"/>
          <w:sz w:val="52"/>
          <w:szCs w:val="52"/>
        </w:rPr>
        <w:lastRenderedPageBreak/>
        <w:t>Travel and Directions</w:t>
      </w:r>
    </w:p>
    <w:p w14:paraId="271FE425" w14:textId="77777777" w:rsidR="00381D94" w:rsidRDefault="00381D94" w:rsidP="00381D94">
      <w:pPr>
        <w:spacing w:before="40" w:after="40" w:line="280" w:lineRule="atLeast"/>
        <w:rPr>
          <w:color w:val="00000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381D94" w:rsidRPr="00CF4455" w14:paraId="0A113D1E" w14:textId="77777777" w:rsidTr="00381D94">
        <w:trPr>
          <w:jc w:val="center"/>
        </w:trPr>
        <w:tc>
          <w:tcPr>
            <w:tcW w:w="10773" w:type="dxa"/>
            <w:gridSpan w:val="3"/>
            <w:shd w:val="clear" w:color="auto" w:fill="00AEC7"/>
          </w:tcPr>
          <w:p w14:paraId="0D80322A" w14:textId="77777777" w:rsidR="00381D94" w:rsidRPr="00687D4D" w:rsidRDefault="00381D94" w:rsidP="00381D94">
            <w:pPr>
              <w:spacing w:before="80" w:after="80" w:line="280" w:lineRule="atLeast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Additional travel information can be obtained from the following</w:t>
            </w:r>
            <w:r w:rsidRPr="00687D4D">
              <w:rPr>
                <w:color w:val="FFFFFF"/>
                <w:sz w:val="24"/>
              </w:rPr>
              <w:t>:</w:t>
            </w:r>
          </w:p>
        </w:tc>
      </w:tr>
      <w:tr w:rsidR="00A80239" w:rsidRPr="0029039F" w14:paraId="2374D6BF" w14:textId="77777777" w:rsidTr="00A80239">
        <w:trPr>
          <w:jc w:val="center"/>
        </w:trPr>
        <w:tc>
          <w:tcPr>
            <w:tcW w:w="10773" w:type="dxa"/>
            <w:gridSpan w:val="3"/>
            <w:shd w:val="clear" w:color="auto" w:fill="auto"/>
          </w:tcPr>
          <w:p w14:paraId="526262CB" w14:textId="77777777" w:rsidR="00A80239" w:rsidRPr="00A80239" w:rsidRDefault="00A80239" w:rsidP="00381D94">
            <w:pPr>
              <w:spacing w:before="80" w:after="80" w:line="280" w:lineRule="atLeast"/>
              <w:rPr>
                <w:b/>
                <w:color w:val="000000"/>
              </w:rPr>
            </w:pPr>
            <w:r w:rsidRPr="00A80239">
              <w:rPr>
                <w:b/>
                <w:color w:val="000000"/>
              </w:rPr>
              <w:t>Websites</w:t>
            </w:r>
          </w:p>
        </w:tc>
      </w:tr>
      <w:tr w:rsidR="008E3FDE" w:rsidRPr="0029039F" w14:paraId="5850EC9E" w14:textId="77777777" w:rsidTr="00A80239">
        <w:trPr>
          <w:jc w:val="center"/>
        </w:trPr>
        <w:tc>
          <w:tcPr>
            <w:tcW w:w="3591" w:type="dxa"/>
            <w:shd w:val="clear" w:color="auto" w:fill="auto"/>
          </w:tcPr>
          <w:p w14:paraId="545F1E6C" w14:textId="77777777" w:rsidR="008E3FDE" w:rsidRPr="00D90A99" w:rsidRDefault="00FF3881" w:rsidP="002D1900">
            <w:pPr>
              <w:spacing w:before="80" w:after="80" w:line="280" w:lineRule="atLeast"/>
              <w:rPr>
                <w:color w:val="000000"/>
              </w:rPr>
            </w:pPr>
            <w:hyperlink r:id="rId11" w:history="1">
              <w:r w:rsidR="008E3FDE" w:rsidRPr="00A80239">
                <w:rPr>
                  <w:rStyle w:val="Hyperlink"/>
                  <w:color w:val="000000"/>
                  <w:u w:val="none"/>
                </w:rPr>
                <w:t>www.thetrainline.co.uk</w:t>
              </w:r>
            </w:hyperlink>
          </w:p>
        </w:tc>
        <w:tc>
          <w:tcPr>
            <w:tcW w:w="3591" w:type="dxa"/>
            <w:shd w:val="clear" w:color="auto" w:fill="auto"/>
          </w:tcPr>
          <w:p w14:paraId="601F088C" w14:textId="77777777" w:rsidR="008E3FDE" w:rsidRPr="00D90A99" w:rsidRDefault="008E3FDE" w:rsidP="002D1900">
            <w:pPr>
              <w:spacing w:before="80" w:after="80" w:line="280" w:lineRule="atLeast"/>
              <w:rPr>
                <w:color w:val="000000"/>
              </w:rPr>
            </w:pPr>
            <w:r>
              <w:rPr>
                <w:color w:val="000000"/>
              </w:rPr>
              <w:t>www.qjump.co.uk</w:t>
            </w:r>
          </w:p>
        </w:tc>
        <w:tc>
          <w:tcPr>
            <w:tcW w:w="3591" w:type="dxa"/>
            <w:shd w:val="clear" w:color="auto" w:fill="auto"/>
          </w:tcPr>
          <w:p w14:paraId="2197D19B" w14:textId="77777777" w:rsidR="008E3FDE" w:rsidRPr="00D90A99" w:rsidRDefault="008E3FDE" w:rsidP="002D1900">
            <w:pPr>
              <w:spacing w:before="80" w:after="80" w:line="280" w:lineRule="atLeast"/>
              <w:rPr>
                <w:color w:val="000000"/>
              </w:rPr>
            </w:pPr>
            <w:r>
              <w:rPr>
                <w:color w:val="000000"/>
              </w:rPr>
              <w:t>www.streetmap.co.uk</w:t>
            </w:r>
          </w:p>
        </w:tc>
      </w:tr>
      <w:tr w:rsidR="008E3FDE" w:rsidRPr="0029039F" w14:paraId="0186059F" w14:textId="77777777" w:rsidTr="00A80239">
        <w:trPr>
          <w:jc w:val="center"/>
        </w:trPr>
        <w:tc>
          <w:tcPr>
            <w:tcW w:w="3591" w:type="dxa"/>
            <w:shd w:val="clear" w:color="auto" w:fill="auto"/>
          </w:tcPr>
          <w:p w14:paraId="339243EA" w14:textId="77777777" w:rsidR="008E3FDE" w:rsidRPr="00D90A99" w:rsidRDefault="00FF3881" w:rsidP="002D1900">
            <w:pPr>
              <w:spacing w:before="80" w:after="80" w:line="280" w:lineRule="atLeast"/>
              <w:rPr>
                <w:color w:val="000000"/>
              </w:rPr>
            </w:pPr>
            <w:hyperlink r:id="rId12" w:history="1">
              <w:r w:rsidR="008E3FDE" w:rsidRPr="00A80239">
                <w:rPr>
                  <w:rStyle w:val="Hyperlink"/>
                  <w:color w:val="000000"/>
                  <w:u w:val="none"/>
                </w:rPr>
                <w:t>www.nationalexpress.co.uk</w:t>
              </w:r>
            </w:hyperlink>
          </w:p>
        </w:tc>
        <w:tc>
          <w:tcPr>
            <w:tcW w:w="3591" w:type="dxa"/>
            <w:shd w:val="clear" w:color="auto" w:fill="auto"/>
          </w:tcPr>
          <w:p w14:paraId="0D442BAC" w14:textId="77777777" w:rsidR="008E3FDE" w:rsidRPr="004A3B2A" w:rsidRDefault="00FF3881" w:rsidP="002D1900">
            <w:pPr>
              <w:spacing w:before="80" w:after="80" w:line="280" w:lineRule="atLeast"/>
              <w:rPr>
                <w:color w:val="000000"/>
              </w:rPr>
            </w:pPr>
            <w:hyperlink r:id="rId13" w:history="1">
              <w:r w:rsidR="008E3FDE" w:rsidRPr="004A3B2A">
                <w:rPr>
                  <w:rStyle w:val="Hyperlink"/>
                  <w:color w:val="000000"/>
                  <w:u w:val="none"/>
                </w:rPr>
                <w:t>www.tfl.gov.uk</w:t>
              </w:r>
            </w:hyperlink>
          </w:p>
        </w:tc>
        <w:tc>
          <w:tcPr>
            <w:tcW w:w="3591" w:type="dxa"/>
            <w:shd w:val="clear" w:color="auto" w:fill="auto"/>
          </w:tcPr>
          <w:p w14:paraId="0B4C19CA" w14:textId="77777777" w:rsidR="008E3FDE" w:rsidRPr="00D90A99" w:rsidRDefault="008E3FDE" w:rsidP="002D1900">
            <w:pPr>
              <w:spacing w:before="80" w:after="80" w:line="280" w:lineRule="atLeast"/>
              <w:rPr>
                <w:color w:val="000000"/>
              </w:rPr>
            </w:pPr>
            <w:r w:rsidRPr="00A80239">
              <w:rPr>
                <w:color w:val="000000"/>
              </w:rPr>
              <w:t>www.nationalrail.co.uk</w:t>
            </w:r>
          </w:p>
        </w:tc>
      </w:tr>
      <w:tr w:rsidR="008E3FDE" w:rsidRPr="0029039F" w14:paraId="41335AA3" w14:textId="77777777" w:rsidTr="00A80239">
        <w:trPr>
          <w:jc w:val="center"/>
        </w:trPr>
        <w:tc>
          <w:tcPr>
            <w:tcW w:w="10773" w:type="dxa"/>
            <w:gridSpan w:val="3"/>
            <w:shd w:val="clear" w:color="auto" w:fill="auto"/>
          </w:tcPr>
          <w:p w14:paraId="0D9250D3" w14:textId="77777777" w:rsidR="008E3FDE" w:rsidRPr="00A80239" w:rsidRDefault="008E3FDE" w:rsidP="00381D94">
            <w:pPr>
              <w:spacing w:before="80" w:after="80" w:line="280" w:lineRule="atLeast"/>
              <w:rPr>
                <w:b/>
                <w:color w:val="000000"/>
              </w:rPr>
            </w:pPr>
            <w:r w:rsidRPr="00A80239">
              <w:rPr>
                <w:b/>
                <w:color w:val="000000"/>
              </w:rPr>
              <w:t>Telephone</w:t>
            </w:r>
          </w:p>
        </w:tc>
      </w:tr>
      <w:tr w:rsidR="008E3FDE" w:rsidRPr="0029039F" w14:paraId="4075D4D4" w14:textId="77777777" w:rsidTr="00A80239">
        <w:trPr>
          <w:jc w:val="center"/>
        </w:trPr>
        <w:tc>
          <w:tcPr>
            <w:tcW w:w="10773" w:type="dxa"/>
            <w:gridSpan w:val="3"/>
            <w:shd w:val="clear" w:color="auto" w:fill="auto"/>
          </w:tcPr>
          <w:p w14:paraId="6A28F618" w14:textId="77777777" w:rsidR="008E3FDE" w:rsidRPr="00D90A99" w:rsidRDefault="008E3FDE" w:rsidP="00381D94">
            <w:pPr>
              <w:spacing w:before="80" w:after="80" w:line="2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National Rail enquiries: </w:t>
            </w:r>
            <w:r w:rsidRPr="004A3B2A">
              <w:rPr>
                <w:color w:val="000000"/>
              </w:rPr>
              <w:t>08457 48 49 50</w:t>
            </w:r>
          </w:p>
        </w:tc>
      </w:tr>
      <w:tr w:rsidR="008E3FDE" w:rsidRPr="0029039F" w14:paraId="60AD73EB" w14:textId="77777777" w:rsidTr="00381D94">
        <w:trPr>
          <w:jc w:val="center"/>
        </w:trPr>
        <w:tc>
          <w:tcPr>
            <w:tcW w:w="10773" w:type="dxa"/>
            <w:gridSpan w:val="3"/>
            <w:shd w:val="clear" w:color="auto" w:fill="auto"/>
          </w:tcPr>
          <w:p w14:paraId="0372A841" w14:textId="77777777" w:rsidR="008E3FDE" w:rsidRDefault="008E3FDE" w:rsidP="00A80239">
            <w:pPr>
              <w:spacing w:before="80" w:after="80" w:line="280" w:lineRule="atLeast"/>
              <w:rPr>
                <w:color w:val="000000"/>
              </w:rPr>
            </w:pPr>
            <w:r>
              <w:rPr>
                <w:color w:val="000000"/>
              </w:rPr>
              <w:t>National Bus enquiries: 0870 608 2608</w:t>
            </w:r>
          </w:p>
        </w:tc>
      </w:tr>
      <w:tr w:rsidR="008E3FDE" w:rsidRPr="0029039F" w14:paraId="629D107A" w14:textId="77777777" w:rsidTr="00381D94">
        <w:trPr>
          <w:jc w:val="center"/>
        </w:trPr>
        <w:tc>
          <w:tcPr>
            <w:tcW w:w="10773" w:type="dxa"/>
            <w:gridSpan w:val="3"/>
            <w:shd w:val="clear" w:color="auto" w:fill="auto"/>
          </w:tcPr>
          <w:p w14:paraId="7944E1F3" w14:textId="77777777" w:rsidR="008E3FDE" w:rsidRDefault="008E3FDE" w:rsidP="00A80239">
            <w:pPr>
              <w:spacing w:before="80" w:after="80" w:line="280" w:lineRule="atLeast"/>
              <w:rPr>
                <w:color w:val="000000"/>
              </w:rPr>
            </w:pPr>
            <w:r>
              <w:rPr>
                <w:color w:val="000000"/>
              </w:rPr>
              <w:t>National Express Coaches: 0990 808 080</w:t>
            </w:r>
          </w:p>
        </w:tc>
      </w:tr>
    </w:tbl>
    <w:p w14:paraId="3E8DF30F" w14:textId="77777777" w:rsidR="00381D94" w:rsidRDefault="00381D94" w:rsidP="00381D94">
      <w:pPr>
        <w:spacing w:before="40" w:after="40" w:line="280" w:lineRule="atLeast"/>
        <w:rPr>
          <w:color w:val="000000"/>
        </w:rPr>
      </w:pPr>
    </w:p>
    <w:p w14:paraId="66B25F03" w14:textId="77777777" w:rsidR="00AA5154" w:rsidRPr="00A80239" w:rsidRDefault="00D2528A" w:rsidP="00AA5154">
      <w:pPr>
        <w:spacing w:before="40" w:after="120" w:line="280" w:lineRule="atLeast"/>
        <w:rPr>
          <w:color w:val="00AEC7"/>
          <w:sz w:val="24"/>
        </w:rPr>
      </w:pPr>
      <w:r>
        <w:rPr>
          <w:color w:val="00AEC7"/>
          <w:sz w:val="24"/>
        </w:rPr>
        <w:t>Nearest Train Station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E3FDE" w:rsidRPr="008E3FDE" w14:paraId="1F81C0D6" w14:textId="77777777" w:rsidTr="00D90A99">
        <w:trPr>
          <w:jc w:val="center"/>
        </w:trPr>
        <w:tc>
          <w:tcPr>
            <w:tcW w:w="10773" w:type="dxa"/>
            <w:shd w:val="clear" w:color="auto" w:fill="auto"/>
          </w:tcPr>
          <w:p w14:paraId="63F3EAC0" w14:textId="77777777" w:rsidR="00AA5154" w:rsidRPr="008E3FDE" w:rsidRDefault="008A5C10" w:rsidP="00C44074">
            <w:pPr>
              <w:pStyle w:val="ListParagraph"/>
              <w:spacing w:before="40" w:after="40" w:line="280" w:lineRule="atLeast"/>
              <w:ind w:left="0"/>
            </w:pPr>
            <w:r>
              <w:t xml:space="preserve">Kings Cross / St </w:t>
            </w:r>
            <w:proofErr w:type="spellStart"/>
            <w:r>
              <w:t>Pancr</w:t>
            </w:r>
            <w:r w:rsidR="00D2528A">
              <w:t>as</w:t>
            </w:r>
            <w:proofErr w:type="spellEnd"/>
            <w:r w:rsidR="00D2528A">
              <w:t xml:space="preserve"> </w:t>
            </w:r>
            <w:r>
              <w:t>– also Euston only a 5-10 minute walk</w:t>
            </w:r>
          </w:p>
        </w:tc>
      </w:tr>
    </w:tbl>
    <w:p w14:paraId="7A4B8354" w14:textId="77777777" w:rsidR="00B22972" w:rsidRDefault="00B22972" w:rsidP="00B22972">
      <w:pPr>
        <w:spacing w:before="40" w:after="120" w:line="280" w:lineRule="atLeast"/>
        <w:rPr>
          <w:color w:val="00AEC7"/>
          <w:sz w:val="24"/>
        </w:rPr>
      </w:pPr>
    </w:p>
    <w:p w14:paraId="528EE531" w14:textId="77777777" w:rsidR="00B22972" w:rsidRPr="00A80239" w:rsidRDefault="00B22972" w:rsidP="00B22972">
      <w:pPr>
        <w:spacing w:before="40" w:after="120" w:line="280" w:lineRule="atLeast"/>
        <w:rPr>
          <w:color w:val="00AEC7"/>
          <w:sz w:val="24"/>
        </w:rPr>
      </w:pPr>
      <w:r>
        <w:rPr>
          <w:color w:val="00AEC7"/>
          <w:sz w:val="24"/>
        </w:rPr>
        <w:t>Nearest Train Station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22972" w:rsidRPr="008E3FDE" w14:paraId="1DDE756C" w14:textId="77777777" w:rsidTr="008170D1">
        <w:trPr>
          <w:jc w:val="center"/>
        </w:trPr>
        <w:tc>
          <w:tcPr>
            <w:tcW w:w="10773" w:type="dxa"/>
            <w:shd w:val="clear" w:color="auto" w:fill="auto"/>
          </w:tcPr>
          <w:p w14:paraId="4EFB6855" w14:textId="77777777" w:rsidR="00B22972" w:rsidRPr="008E3FDE" w:rsidRDefault="00B22972" w:rsidP="008170D1">
            <w:pPr>
              <w:pStyle w:val="ListParagraph"/>
              <w:spacing w:before="40" w:after="40" w:line="280" w:lineRule="atLeast"/>
              <w:ind w:left="0"/>
            </w:pPr>
            <w:r>
              <w:t xml:space="preserve">Kings Cross </w:t>
            </w:r>
          </w:p>
        </w:tc>
      </w:tr>
    </w:tbl>
    <w:p w14:paraId="4FCF9999" w14:textId="77777777" w:rsidR="002D1900" w:rsidRDefault="002D1900" w:rsidP="002D1900">
      <w:pPr>
        <w:rPr>
          <w:rStyle w:val="title3"/>
          <w:rFonts w:ascii="Arial" w:hAnsi="Arial" w:cs="Arial"/>
          <w:color w:val="000000"/>
          <w:szCs w:val="20"/>
        </w:rPr>
      </w:pPr>
    </w:p>
    <w:p w14:paraId="5A1618FF" w14:textId="46A73704" w:rsidR="00B22972" w:rsidRPr="00A80239" w:rsidRDefault="00B22972" w:rsidP="00B22972">
      <w:pPr>
        <w:spacing w:before="40" w:after="120" w:line="280" w:lineRule="atLeast"/>
        <w:rPr>
          <w:color w:val="00AEC7"/>
          <w:sz w:val="24"/>
        </w:rPr>
      </w:pPr>
      <w:r>
        <w:rPr>
          <w:color w:val="00AEC7"/>
          <w:sz w:val="24"/>
        </w:rPr>
        <w:t>Accessible Car Parking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22972" w:rsidRPr="008E3FDE" w14:paraId="0752DD02" w14:textId="77777777" w:rsidTr="008170D1">
        <w:trPr>
          <w:jc w:val="center"/>
        </w:trPr>
        <w:tc>
          <w:tcPr>
            <w:tcW w:w="10773" w:type="dxa"/>
            <w:shd w:val="clear" w:color="auto" w:fill="auto"/>
          </w:tcPr>
          <w:p w14:paraId="1CC9DDE8" w14:textId="7C54EA8A" w:rsidR="00B22972" w:rsidRPr="008E3FDE" w:rsidRDefault="00B22972" w:rsidP="008170D1">
            <w:pPr>
              <w:pStyle w:val="ListParagraph"/>
              <w:spacing w:before="40" w:after="40" w:line="280" w:lineRule="atLeast"/>
              <w:ind w:left="0"/>
            </w:pPr>
            <w:r>
              <w:t xml:space="preserve">There is on street accessible parking for blue badge holders on the road opposite NUS London Grays Inn Road. There are two bays. </w:t>
            </w:r>
          </w:p>
        </w:tc>
      </w:tr>
    </w:tbl>
    <w:p w14:paraId="0B3DBA05" w14:textId="77777777" w:rsidR="00B22972" w:rsidRDefault="00B22972" w:rsidP="002D1900">
      <w:pPr>
        <w:rPr>
          <w:rStyle w:val="title3"/>
          <w:rFonts w:ascii="Arial" w:hAnsi="Arial" w:cs="Arial"/>
          <w:color w:val="000000"/>
          <w:szCs w:val="20"/>
        </w:rPr>
      </w:pPr>
    </w:p>
    <w:p w14:paraId="553E6DC8" w14:textId="77777777" w:rsidR="002D1900" w:rsidRDefault="002D1900" w:rsidP="002D1900">
      <w:pPr>
        <w:rPr>
          <w:rStyle w:val="title3"/>
          <w:rFonts w:ascii="Arial" w:hAnsi="Arial" w:cs="Arial"/>
          <w:color w:val="000000"/>
          <w:szCs w:val="20"/>
        </w:rPr>
      </w:pPr>
    </w:p>
    <w:p w14:paraId="57068079" w14:textId="77777777" w:rsidR="00D2528A" w:rsidRDefault="00D2528A" w:rsidP="002D1900">
      <w:pPr>
        <w:rPr>
          <w:rStyle w:val="title3"/>
          <w:rFonts w:ascii="Arial" w:hAnsi="Arial" w:cs="Arial"/>
          <w:color w:val="000000"/>
          <w:szCs w:val="20"/>
        </w:rPr>
      </w:pPr>
    </w:p>
    <w:p w14:paraId="2F7B9499" w14:textId="77777777" w:rsidR="00D2528A" w:rsidRPr="00247DB3" w:rsidRDefault="00247DB3" w:rsidP="00247DB3">
      <w:pPr>
        <w:spacing w:before="40" w:after="120" w:line="280" w:lineRule="atLeast"/>
        <w:rPr>
          <w:rStyle w:val="title3"/>
          <w:color w:val="00AEC7"/>
          <w:sz w:val="24"/>
        </w:rPr>
      </w:pPr>
      <w:r>
        <w:rPr>
          <w:rFonts w:ascii="Arial" w:hAnsi="Arial" w:cs="Arial"/>
          <w:noProof/>
          <w:color w:val="00000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89DEAF" wp14:editId="3930DECE">
            <wp:simplePos x="0" y="0"/>
            <wp:positionH relativeFrom="column">
              <wp:posOffset>-271145</wp:posOffset>
            </wp:positionH>
            <wp:positionV relativeFrom="paragraph">
              <wp:posOffset>203200</wp:posOffset>
            </wp:positionV>
            <wp:extent cx="7371715" cy="4124325"/>
            <wp:effectExtent l="0" t="0" r="63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AEC7"/>
          <w:sz w:val="24"/>
        </w:rPr>
        <w:t>Walking Directions from Kings Cross:</w:t>
      </w:r>
    </w:p>
    <w:sectPr w:rsidR="00D2528A" w:rsidRPr="00247DB3" w:rsidSect="002B1310">
      <w:headerReference w:type="default" r:id="rId15"/>
      <w:headerReference w:type="first" r:id="rId16"/>
      <w:pgSz w:w="11900" w:h="16840"/>
      <w:pgMar w:top="2268" w:right="567" w:bottom="1134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6C81" w14:textId="77777777" w:rsidR="00371120" w:rsidRDefault="00371120" w:rsidP="000457FE">
      <w:r>
        <w:separator/>
      </w:r>
    </w:p>
  </w:endnote>
  <w:endnote w:type="continuationSeparator" w:id="0">
    <w:p w14:paraId="71DC3E76" w14:textId="77777777" w:rsidR="00371120" w:rsidRDefault="00371120" w:rsidP="000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8E3A" w14:textId="77777777" w:rsidR="00371120" w:rsidRDefault="00371120" w:rsidP="000457FE">
      <w:r>
        <w:separator/>
      </w:r>
    </w:p>
  </w:footnote>
  <w:footnote w:type="continuationSeparator" w:id="0">
    <w:p w14:paraId="3011AF41" w14:textId="77777777" w:rsidR="00371120" w:rsidRDefault="00371120" w:rsidP="0004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443BC" w14:textId="77777777" w:rsidR="002D1900" w:rsidRDefault="002D19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67FD1BC3" wp14:editId="741EF11C">
          <wp:simplePos x="0" y="0"/>
          <wp:positionH relativeFrom="column">
            <wp:posOffset>-344170</wp:posOffset>
          </wp:positionH>
          <wp:positionV relativeFrom="paragraph">
            <wp:posOffset>-447675</wp:posOffset>
          </wp:positionV>
          <wp:extent cx="7559040" cy="1068959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8146" w14:textId="77777777" w:rsidR="002D1900" w:rsidRDefault="002D190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14C73D" wp14:editId="522C69F8">
              <wp:simplePos x="0" y="0"/>
              <wp:positionH relativeFrom="column">
                <wp:posOffset>0</wp:posOffset>
              </wp:positionH>
              <wp:positionV relativeFrom="paragraph">
                <wp:posOffset>1447165</wp:posOffset>
              </wp:positionV>
              <wp:extent cx="6172200" cy="2286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4CD0BFD" w14:textId="77777777" w:rsidR="002D1900" w:rsidRPr="00687D4D" w:rsidRDefault="00594288">
                          <w:pPr>
                            <w:rPr>
                              <w:color w:val="00AEC7"/>
                              <w:sz w:val="84"/>
                              <w:szCs w:val="84"/>
                            </w:rPr>
                          </w:pPr>
                          <w:r>
                            <w:rPr>
                              <w:color w:val="00AEC7"/>
                              <w:sz w:val="84"/>
                              <w:szCs w:val="84"/>
                            </w:rPr>
                            <w:t>Joining I</w:t>
                          </w:r>
                          <w:r w:rsidR="002D1900" w:rsidRPr="00687D4D">
                            <w:rPr>
                              <w:color w:val="00AEC7"/>
                              <w:sz w:val="84"/>
                              <w:szCs w:val="84"/>
                            </w:rPr>
                            <w:t>nstructions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4C7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13.95pt;width:486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" filled="f" stroked="f">
              <v:textbox inset=",7.2pt,,7.2pt">
                <w:txbxContent>
                  <w:p w14:paraId="54CD0BFD" w14:textId="77777777" w:rsidR="002D1900" w:rsidRPr="00687D4D" w:rsidRDefault="00594288">
                    <w:pPr>
                      <w:rPr>
                        <w:color w:val="00AEC7"/>
                        <w:sz w:val="84"/>
                        <w:szCs w:val="84"/>
                      </w:rPr>
                    </w:pPr>
                    <w:r>
                      <w:rPr>
                        <w:color w:val="00AEC7"/>
                        <w:sz w:val="84"/>
                        <w:szCs w:val="84"/>
                      </w:rPr>
                      <w:t>Joining I</w:t>
                    </w:r>
                    <w:r w:rsidR="002D1900" w:rsidRPr="00687D4D">
                      <w:rPr>
                        <w:color w:val="00AEC7"/>
                        <w:sz w:val="84"/>
                        <w:szCs w:val="84"/>
                      </w:rPr>
                      <w:t>nstructions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CEA1DC6" wp14:editId="0C84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254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CE7"/>
    <w:multiLevelType w:val="hybridMultilevel"/>
    <w:tmpl w:val="3E48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0D9B"/>
    <w:multiLevelType w:val="hybridMultilevel"/>
    <w:tmpl w:val="5222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DB"/>
    <w:rsid w:val="000457FE"/>
    <w:rsid w:val="00055A8E"/>
    <w:rsid w:val="00080C87"/>
    <w:rsid w:val="000A59C6"/>
    <w:rsid w:val="000B7BBA"/>
    <w:rsid w:val="00167DB0"/>
    <w:rsid w:val="00180336"/>
    <w:rsid w:val="0018766D"/>
    <w:rsid w:val="001D296F"/>
    <w:rsid w:val="001F6C71"/>
    <w:rsid w:val="0020452E"/>
    <w:rsid w:val="00247DB3"/>
    <w:rsid w:val="0029039F"/>
    <w:rsid w:val="002A2CE9"/>
    <w:rsid w:val="002B1310"/>
    <w:rsid w:val="002D1900"/>
    <w:rsid w:val="002E3909"/>
    <w:rsid w:val="003544A7"/>
    <w:rsid w:val="00361A09"/>
    <w:rsid w:val="003679AD"/>
    <w:rsid w:val="00371120"/>
    <w:rsid w:val="00381D94"/>
    <w:rsid w:val="003A1635"/>
    <w:rsid w:val="00422007"/>
    <w:rsid w:val="00464053"/>
    <w:rsid w:val="004A3B2A"/>
    <w:rsid w:val="00505C48"/>
    <w:rsid w:val="0051130D"/>
    <w:rsid w:val="005176C2"/>
    <w:rsid w:val="0052488A"/>
    <w:rsid w:val="00594288"/>
    <w:rsid w:val="005D1D5C"/>
    <w:rsid w:val="005F0364"/>
    <w:rsid w:val="006441DB"/>
    <w:rsid w:val="0064756F"/>
    <w:rsid w:val="00687D4D"/>
    <w:rsid w:val="00691DDE"/>
    <w:rsid w:val="00713E88"/>
    <w:rsid w:val="00747AF8"/>
    <w:rsid w:val="007E08AD"/>
    <w:rsid w:val="00890640"/>
    <w:rsid w:val="008A5C10"/>
    <w:rsid w:val="008D471C"/>
    <w:rsid w:val="008E3FDE"/>
    <w:rsid w:val="008E6D2A"/>
    <w:rsid w:val="008F0A38"/>
    <w:rsid w:val="00943D8C"/>
    <w:rsid w:val="00A17CB3"/>
    <w:rsid w:val="00A2590E"/>
    <w:rsid w:val="00A80239"/>
    <w:rsid w:val="00AA5154"/>
    <w:rsid w:val="00AB24E4"/>
    <w:rsid w:val="00AC549D"/>
    <w:rsid w:val="00AE5D51"/>
    <w:rsid w:val="00B039BC"/>
    <w:rsid w:val="00B22972"/>
    <w:rsid w:val="00B3307C"/>
    <w:rsid w:val="00B468B6"/>
    <w:rsid w:val="00B96CDD"/>
    <w:rsid w:val="00C44074"/>
    <w:rsid w:val="00C52EF4"/>
    <w:rsid w:val="00C61744"/>
    <w:rsid w:val="00CD55B7"/>
    <w:rsid w:val="00CF4455"/>
    <w:rsid w:val="00D2528A"/>
    <w:rsid w:val="00D32172"/>
    <w:rsid w:val="00D3731D"/>
    <w:rsid w:val="00D540DC"/>
    <w:rsid w:val="00D90A99"/>
    <w:rsid w:val="00DA4891"/>
    <w:rsid w:val="00E0219C"/>
    <w:rsid w:val="00E21AF6"/>
    <w:rsid w:val="00E52DCE"/>
    <w:rsid w:val="00E85C82"/>
    <w:rsid w:val="00ED6732"/>
    <w:rsid w:val="00F10B08"/>
    <w:rsid w:val="00FF3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1B625D2"/>
  <w15:docId w15:val="{082C3BDF-0DE0-4511-A9CF-DBEE1707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82"/>
    <w:rPr>
      <w:rFonts w:ascii="Verdana" w:hAnsi="Verdana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bolditalic">
    <w:name w:val="Quotes (bold italic)"/>
    <w:basedOn w:val="Normal"/>
    <w:qFormat/>
    <w:rsid w:val="00422007"/>
    <w:pPr>
      <w:spacing w:line="300" w:lineRule="exact"/>
      <w:ind w:left="567" w:right="567"/>
    </w:pPr>
    <w:rPr>
      <w:b/>
      <w:i/>
      <w:color w:val="800000"/>
      <w:szCs w:val="20"/>
    </w:rPr>
  </w:style>
  <w:style w:type="paragraph" w:customStyle="1" w:styleId="Subhead116pt">
    <w:name w:val="Subhead 1 (16pt)"/>
    <w:basedOn w:val="Normal"/>
    <w:qFormat/>
    <w:rsid w:val="00422007"/>
    <w:pPr>
      <w:spacing w:line="300" w:lineRule="exact"/>
    </w:pPr>
    <w:rPr>
      <w:b/>
      <w:color w:val="800000"/>
      <w:sz w:val="32"/>
      <w:szCs w:val="32"/>
    </w:rPr>
  </w:style>
  <w:style w:type="paragraph" w:customStyle="1" w:styleId="Subhead212pt">
    <w:name w:val="Subhead 2 (12pt)"/>
    <w:basedOn w:val="Normal"/>
    <w:qFormat/>
    <w:rsid w:val="00422007"/>
    <w:pPr>
      <w:spacing w:line="300" w:lineRule="exact"/>
    </w:pPr>
    <w:rPr>
      <w:b/>
      <w:color w:val="800000"/>
      <w:sz w:val="24"/>
    </w:rPr>
  </w:style>
  <w:style w:type="paragraph" w:customStyle="1" w:styleId="Text10pton15ptblack">
    <w:name w:val="Text 10pt on 15pt black"/>
    <w:basedOn w:val="Normal"/>
    <w:qFormat/>
    <w:rsid w:val="00422007"/>
    <w:pPr>
      <w:spacing w:line="300" w:lineRule="exact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457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57F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457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57FE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7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81D94"/>
    <w:rPr>
      <w:color w:val="0000FF"/>
      <w:u w:val="single"/>
    </w:rPr>
  </w:style>
  <w:style w:type="paragraph" w:customStyle="1" w:styleId="1Headings">
    <w:name w:val="1 Headings"/>
    <w:basedOn w:val="Normal"/>
    <w:qFormat/>
    <w:rsid w:val="00687D4D"/>
    <w:pPr>
      <w:spacing w:before="40" w:after="120" w:line="280" w:lineRule="atLeast"/>
    </w:pPr>
    <w:rPr>
      <w:color w:val="00AEC7"/>
      <w:sz w:val="24"/>
    </w:rPr>
  </w:style>
  <w:style w:type="character" w:styleId="FollowedHyperlink">
    <w:name w:val="FollowedHyperlink"/>
    <w:uiPriority w:val="99"/>
    <w:semiHidden/>
    <w:unhideWhenUsed/>
    <w:rsid w:val="00A8023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8E3FDE"/>
    <w:pPr>
      <w:ind w:left="720"/>
      <w:contextualSpacing/>
    </w:pPr>
  </w:style>
  <w:style w:type="character" w:customStyle="1" w:styleId="title3">
    <w:name w:val="title3"/>
    <w:basedOn w:val="DefaultParagraphFont"/>
    <w:rsid w:val="002D1900"/>
  </w:style>
  <w:style w:type="character" w:customStyle="1" w:styleId="dir-tradv-more">
    <w:name w:val="dir-tradv-more"/>
    <w:basedOn w:val="DefaultParagraphFont"/>
    <w:rsid w:val="002D1900"/>
  </w:style>
  <w:style w:type="character" w:customStyle="1" w:styleId="action">
    <w:name w:val="action"/>
    <w:basedOn w:val="DefaultParagraphFont"/>
    <w:rsid w:val="002D1900"/>
  </w:style>
  <w:style w:type="character" w:customStyle="1" w:styleId="location">
    <w:name w:val="location"/>
    <w:basedOn w:val="DefaultParagraphFont"/>
    <w:rsid w:val="002D1900"/>
  </w:style>
  <w:style w:type="character" w:customStyle="1" w:styleId="dir-ts-addinfo">
    <w:name w:val="dir-ts-addinfo"/>
    <w:basedOn w:val="DefaultParagraphFont"/>
    <w:rsid w:val="002D1900"/>
  </w:style>
  <w:style w:type="character" w:customStyle="1" w:styleId="duration">
    <w:name w:val="duration"/>
    <w:basedOn w:val="DefaultParagraphFont"/>
    <w:rsid w:val="002D1900"/>
  </w:style>
  <w:style w:type="character" w:customStyle="1" w:styleId="num">
    <w:name w:val="num"/>
    <w:basedOn w:val="DefaultParagraphFont"/>
    <w:rsid w:val="002D1900"/>
  </w:style>
  <w:style w:type="character" w:customStyle="1" w:styleId="dirsegtext">
    <w:name w:val="dirsegtext"/>
    <w:basedOn w:val="DefaultParagraphFont"/>
    <w:rsid w:val="002D1900"/>
  </w:style>
  <w:style w:type="character" w:customStyle="1" w:styleId="ts-addinfo">
    <w:name w:val="ts-addinfo"/>
    <w:basedOn w:val="DefaultParagraphFont"/>
    <w:rsid w:val="002D1900"/>
  </w:style>
  <w:style w:type="character" w:customStyle="1" w:styleId="trtline-name1">
    <w:name w:val="trtline-name1"/>
    <w:basedOn w:val="DefaultParagraphFont"/>
    <w:rsid w:val="002D1900"/>
    <w:rPr>
      <w:b/>
      <w:bCs/>
    </w:rPr>
  </w:style>
  <w:style w:type="character" w:customStyle="1" w:styleId="line">
    <w:name w:val="line"/>
    <w:basedOn w:val="DefaultParagraphFont"/>
    <w:rsid w:val="002D1900"/>
  </w:style>
  <w:style w:type="character" w:customStyle="1" w:styleId="shortline">
    <w:name w:val="shortline"/>
    <w:basedOn w:val="DefaultParagraphFont"/>
    <w:rsid w:val="002D1900"/>
  </w:style>
  <w:style w:type="character" w:customStyle="1" w:styleId="longline">
    <w:name w:val="longline"/>
    <w:basedOn w:val="DefaultParagraphFont"/>
    <w:rsid w:val="002D1900"/>
  </w:style>
  <w:style w:type="character" w:customStyle="1" w:styleId="headsign">
    <w:name w:val="headsign"/>
    <w:basedOn w:val="DefaultParagraphFont"/>
    <w:rsid w:val="002D1900"/>
  </w:style>
  <w:style w:type="character" w:customStyle="1" w:styleId="agency">
    <w:name w:val="agency"/>
    <w:basedOn w:val="DefaultParagraphFont"/>
    <w:rsid w:val="002D1900"/>
  </w:style>
  <w:style w:type="character" w:customStyle="1" w:styleId="tssteptime">
    <w:name w:val="ts_step_time"/>
    <w:basedOn w:val="DefaultParagraphFont"/>
    <w:rsid w:val="002D1900"/>
  </w:style>
  <w:style w:type="character" w:customStyle="1" w:styleId="dir-ts-bold">
    <w:name w:val="dir-ts-bold"/>
    <w:basedOn w:val="DefaultParagraphFont"/>
    <w:rsid w:val="002D1900"/>
  </w:style>
  <w:style w:type="character" w:customStyle="1" w:styleId="trtline-color-name1">
    <w:name w:val="trtline-color-name1"/>
    <w:basedOn w:val="DefaultParagraphFont"/>
    <w:rsid w:val="002D1900"/>
    <w:rPr>
      <w:b w:val="0"/>
      <w:bCs w:val="0"/>
    </w:rPr>
  </w:style>
  <w:style w:type="character" w:customStyle="1" w:styleId="dir3d-p3d">
    <w:name w:val="dir3d-p3d"/>
    <w:basedOn w:val="DefaultParagraphFont"/>
    <w:rsid w:val="002D1900"/>
  </w:style>
  <w:style w:type="character" w:customStyle="1" w:styleId="dir3d-b2d">
    <w:name w:val="dir3d-b2d"/>
    <w:basedOn w:val="DefaultParagraphFont"/>
    <w:rsid w:val="002D1900"/>
  </w:style>
  <w:style w:type="character" w:styleId="UnresolvedMention">
    <w:name w:val="Unresolved Mention"/>
    <w:basedOn w:val="DefaultParagraphFont"/>
    <w:uiPriority w:val="99"/>
    <w:semiHidden/>
    <w:unhideWhenUsed/>
    <w:rsid w:val="00FF38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2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0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56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3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2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00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71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5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7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9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57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7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3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3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43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8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6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5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3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7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0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0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7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99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4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42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48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7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0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31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45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2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7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180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83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16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3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2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6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7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4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25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9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0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9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93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67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3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0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45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13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0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6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3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7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55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49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3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07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81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0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8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29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74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30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8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8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33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29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7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13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39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3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28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7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29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1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03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2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67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0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19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6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2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94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1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3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06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8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0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34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9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9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70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4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8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0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9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3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62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647">
          <w:marLeft w:val="3300"/>
          <w:marRight w:val="3375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33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8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9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70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38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9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8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3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56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4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0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22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6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2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81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05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89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8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21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5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16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25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30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1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4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57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6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87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3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28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0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5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1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4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8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17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79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0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75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6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02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2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44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6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5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49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15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9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3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3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0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7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1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84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08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87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52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30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37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0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72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25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93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8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3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92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1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5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7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0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5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3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4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6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6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4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3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7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81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42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0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76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24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14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1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8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3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6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16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5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62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9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7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9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7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45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8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7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4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6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0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9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1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9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5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8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2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5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3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59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1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9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6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9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8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58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2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9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86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7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2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1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56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7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84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4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9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8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6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6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9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89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16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85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45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22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9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8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28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7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05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4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0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35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6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3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1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70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53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02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64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69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3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9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7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7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0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9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8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18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36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432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4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76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3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7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27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9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55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3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10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16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7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27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7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02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9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0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fl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expres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trainline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vents@nu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.johnson\Desktop\NUS%20Events%20joining%20instruction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5E8D0EA40C488387B5C3D146BF96" ma:contentTypeVersion="0" ma:contentTypeDescription="Create a new document." ma:contentTypeScope="" ma:versionID="cd2dc9285c117358bf8f4743e62b81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4929bec202e917f0a2bd2dad08a7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0EE2E-4579-43A3-AD5B-748587D37A6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0F0F4-4139-4420-91AE-33AF8B5CF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695F4-4270-42DC-8EB2-81B0E66B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NUS Events joining instructions template</Template>
  <TotalTime>16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4592</CharactersWithSpaces>
  <SharedDoc>false</SharedDoc>
  <HLinks>
    <vt:vector size="18" baseType="variant">
      <vt:variant>
        <vt:i4>7864370</vt:i4>
      </vt:variant>
      <vt:variant>
        <vt:i4>73</vt:i4>
      </vt:variant>
      <vt:variant>
        <vt:i4>0</vt:i4>
      </vt:variant>
      <vt:variant>
        <vt:i4>5</vt:i4>
      </vt:variant>
      <vt:variant>
        <vt:lpwstr>http://www.tfl.gov.uk/</vt:lpwstr>
      </vt:variant>
      <vt:variant>
        <vt:lpwstr/>
      </vt:variant>
      <vt:variant>
        <vt:i4>1703959</vt:i4>
      </vt:variant>
      <vt:variant>
        <vt:i4>70</vt:i4>
      </vt:variant>
      <vt:variant>
        <vt:i4>0</vt:i4>
      </vt:variant>
      <vt:variant>
        <vt:i4>5</vt:i4>
      </vt:variant>
      <vt:variant>
        <vt:lpwstr>http://www.nationalexpress.co.uk/</vt:lpwstr>
      </vt:variant>
      <vt:variant>
        <vt:lpwstr/>
      </vt:variant>
      <vt:variant>
        <vt:i4>3670121</vt:i4>
      </vt:variant>
      <vt:variant>
        <vt:i4>67</vt:i4>
      </vt:variant>
      <vt:variant>
        <vt:i4>0</vt:i4>
      </vt:variant>
      <vt:variant>
        <vt:i4>5</vt:i4>
      </vt:variant>
      <vt:variant>
        <vt:lpwstr>http://www.thetrainline.co.uk/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Alice Taylor</cp:lastModifiedBy>
  <cp:revision>7</cp:revision>
  <cp:lastPrinted>2014-02-19T09:38:00Z</cp:lastPrinted>
  <dcterms:created xsi:type="dcterms:W3CDTF">2015-03-05T11:29:00Z</dcterms:created>
  <dcterms:modified xsi:type="dcterms:W3CDTF">2019-01-09T10:45:00Z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0x01010023905E8D0EA40C488387B5C3D146BF96</vt:lpwstr>
  </property>
  <property fmtid="{D5CDD505-2E9C-101B-9397-08002B2CF9AE}" pid="3" name="IsMyDocuments">
    <vt:bool>true</vt:bool>
  </property>
</Properties>
</file>